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86" w:rsidRPr="005A4DB0" w:rsidRDefault="000C2FEA" w:rsidP="009A1586">
      <w:pPr>
        <w:ind w:hanging="391"/>
        <w:jc w:val="left"/>
        <w:rPr>
          <w:rFonts w:ascii="ＭＳ 明朝" w:eastAsia="ＭＳ 明朝" w:hAnsi="ＭＳ 明朝"/>
          <w:sz w:val="28"/>
        </w:rPr>
      </w:pPr>
      <w:r w:rsidRPr="005A4DB0">
        <w:rPr>
          <w:rFonts w:ascii="ＭＳ 明朝" w:eastAsia="ＭＳ 明朝" w:hAnsi="ＭＳ 明朝" w:hint="eastAsia"/>
          <w:sz w:val="21"/>
        </w:rPr>
        <w:t>様式</w:t>
      </w:r>
      <w:r w:rsidR="00D60B07">
        <w:rPr>
          <w:rFonts w:ascii="ＭＳ 明朝" w:eastAsia="ＭＳ 明朝" w:hAnsi="ＭＳ 明朝" w:hint="eastAsia"/>
          <w:sz w:val="21"/>
        </w:rPr>
        <w:t>３</w:t>
      </w:r>
      <w:r w:rsidR="002E2374" w:rsidRPr="002E2374">
        <w:rPr>
          <w:rFonts w:ascii="ＭＳ 明朝" w:eastAsia="ＭＳ 明朝" w:hAnsi="ＭＳ 明朝" w:hint="eastAsia"/>
          <w:sz w:val="21"/>
        </w:rPr>
        <w:t>（都市再生特別措置法施行規則第55条第</w:t>
      </w:r>
      <w:r w:rsidR="002E2374">
        <w:rPr>
          <w:rFonts w:ascii="ＭＳ 明朝" w:eastAsia="ＭＳ 明朝" w:hAnsi="ＭＳ 明朝" w:hint="eastAsia"/>
          <w:sz w:val="21"/>
        </w:rPr>
        <w:t>１</w:t>
      </w:r>
      <w:r w:rsidR="002E2374" w:rsidRPr="002E2374">
        <w:rPr>
          <w:rFonts w:ascii="ＭＳ 明朝" w:eastAsia="ＭＳ 明朝" w:hAnsi="ＭＳ 明朝" w:hint="eastAsia"/>
          <w:sz w:val="21"/>
        </w:rPr>
        <w:t>項関係）</w:t>
      </w:r>
    </w:p>
    <w:p w:rsidR="0083205A" w:rsidRPr="00460981" w:rsidRDefault="0083205A" w:rsidP="0083205A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83205A" w:rsidRPr="00724DA4" w:rsidRDefault="0083205A" w:rsidP="00602065">
      <w:pPr>
        <w:ind w:left="0" w:firstLine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24DA4">
        <w:rPr>
          <w:rFonts w:asciiTheme="majorEastAsia" w:eastAsiaTheme="majorEastAsia" w:hAnsiTheme="majorEastAsia" w:hint="eastAsia"/>
          <w:b/>
          <w:sz w:val="28"/>
          <w:szCs w:val="28"/>
        </w:rPr>
        <w:t>行為の変更届出書</w:t>
      </w:r>
    </w:p>
    <w:p w:rsidR="0083205A" w:rsidRPr="00611383" w:rsidRDefault="0083205A" w:rsidP="0083205A">
      <w:pPr>
        <w:jc w:val="left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98"/>
        <w:gridCol w:w="719"/>
        <w:gridCol w:w="567"/>
        <w:gridCol w:w="284"/>
        <w:gridCol w:w="425"/>
        <w:gridCol w:w="425"/>
        <w:gridCol w:w="425"/>
        <w:gridCol w:w="284"/>
        <w:gridCol w:w="142"/>
        <w:gridCol w:w="283"/>
        <w:gridCol w:w="567"/>
        <w:gridCol w:w="142"/>
        <w:gridCol w:w="371"/>
      </w:tblGrid>
      <w:tr w:rsidR="0083205A" w:rsidRPr="00611383" w:rsidTr="00602065">
        <w:trPr>
          <w:jc w:val="center"/>
        </w:trPr>
        <w:tc>
          <w:tcPr>
            <w:tcW w:w="5353" w:type="dxa"/>
            <w:gridSpan w:val="4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83205A" w:rsidRPr="00611383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3205A" w:rsidRPr="00611383" w:rsidRDefault="00230F4F" w:rsidP="00DF031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22DC2">
              <w:rPr>
                <w:rFonts w:asciiTheme="majorEastAsia" w:eastAsiaTheme="majorEastAsia" w:hAnsiTheme="majorEastAsia" w:hint="eastAsia"/>
              </w:rPr>
              <w:t>大館市長</w:t>
            </w:r>
            <w:r w:rsidR="00E0674B">
              <w:rPr>
                <w:rFonts w:asciiTheme="majorEastAsia" w:eastAsiaTheme="majorEastAsia" w:hAnsiTheme="majorEastAsia" w:hint="eastAsia"/>
              </w:rPr>
              <w:t xml:space="preserve">　様</w:t>
            </w:r>
            <w:bookmarkStart w:id="0" w:name="_GoBack"/>
            <w:bookmarkEnd w:id="0"/>
          </w:p>
        </w:tc>
      </w:tr>
      <w:tr w:rsidR="0083205A" w:rsidRPr="00611383" w:rsidTr="00602065">
        <w:trPr>
          <w:jc w:val="center"/>
        </w:trPr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jc w:val="right"/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届出者　住所</w:t>
            </w:r>
          </w:p>
        </w:tc>
        <w:tc>
          <w:tcPr>
            <w:tcW w:w="4634" w:type="dxa"/>
            <w:gridSpan w:val="12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rPr>
                <w:rFonts w:asciiTheme="majorEastAsia" w:eastAsiaTheme="majorEastAsia" w:hAnsiTheme="majorEastAsia"/>
              </w:rPr>
            </w:pPr>
          </w:p>
        </w:tc>
      </w:tr>
      <w:tr w:rsidR="0083205A" w:rsidRPr="00611383" w:rsidTr="00602065">
        <w:trPr>
          <w:jc w:val="center"/>
        </w:trPr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jc w:val="right"/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54" w:type="dxa"/>
            <w:gridSpan w:val="9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4E2FFF">
            <w:pPr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83205A" w:rsidRPr="00611383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F2410C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都市再生特別措置法第108条第</w:t>
            </w:r>
            <w:r w:rsidR="00F2410C">
              <w:rPr>
                <w:rFonts w:asciiTheme="majorEastAsia" w:eastAsiaTheme="majorEastAsia" w:hAnsiTheme="majorEastAsia" w:hint="eastAsia"/>
              </w:rPr>
              <w:t>２</w:t>
            </w:r>
            <w:r w:rsidRPr="00611383">
              <w:rPr>
                <w:rFonts w:asciiTheme="majorEastAsia" w:eastAsiaTheme="majorEastAsia" w:hAnsiTheme="majorEastAsia" w:hint="eastAsia"/>
              </w:rPr>
              <w:t>項の規定に基づき、届出事項の変更について、下記により届け出ます。</w:t>
            </w:r>
          </w:p>
        </w:tc>
      </w:tr>
      <w:tr w:rsidR="0083205A" w:rsidRPr="00611383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記</w:t>
            </w:r>
          </w:p>
        </w:tc>
      </w:tr>
      <w:tr w:rsidR="0083205A" w:rsidRPr="00611383" w:rsidTr="00602065">
        <w:trPr>
          <w:jc w:val="center"/>
        </w:trPr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１　当初の届出年月日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83205A" w:rsidRPr="00611383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２　変更の内容</w:t>
            </w:r>
          </w:p>
        </w:tc>
      </w:tr>
      <w:tr w:rsidR="0083205A" w:rsidRPr="00611383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2189C" w:rsidRPr="00611383" w:rsidRDefault="004E12FA" w:rsidP="004E2FFF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4E2FFF" w:rsidRPr="00611383" w:rsidRDefault="004E2FFF" w:rsidP="004E2FFF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4E2FFF" w:rsidRPr="00611383" w:rsidRDefault="004E2FFF" w:rsidP="004E2FFF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4E2FFF" w:rsidRPr="00611383" w:rsidRDefault="004E2FFF" w:rsidP="004E2FFF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83205A" w:rsidRPr="00611383" w:rsidTr="004E2FFF">
        <w:trPr>
          <w:jc w:val="center"/>
        </w:trPr>
        <w:tc>
          <w:tcPr>
            <w:tcW w:w="1526" w:type="dxa"/>
            <w:tcMar>
              <w:top w:w="113" w:type="dxa"/>
              <w:bottom w:w="113" w:type="dxa"/>
            </w:tcMar>
          </w:tcPr>
          <w:p w:rsidR="0083205A" w:rsidRPr="00611383" w:rsidRDefault="0083205A" w:rsidP="004E2FFF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E0674B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759836928"/>
              </w:rPr>
              <w:t>（連絡先</w:t>
            </w:r>
            <w:r w:rsidRPr="00E0674B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759836928"/>
              </w:rPr>
              <w:t>）</w:t>
            </w:r>
          </w:p>
        </w:tc>
        <w:tc>
          <w:tcPr>
            <w:tcW w:w="7742" w:type="dxa"/>
            <w:gridSpan w:val="14"/>
            <w:vAlign w:val="center"/>
          </w:tcPr>
          <w:p w:rsidR="0083205A" w:rsidRPr="00611383" w:rsidRDefault="0083205A" w:rsidP="0083205A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4E2FFF" w:rsidRPr="00611383" w:rsidRDefault="004E2FFF" w:rsidP="0083205A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83205A" w:rsidRPr="00611383" w:rsidTr="00602065">
        <w:trPr>
          <w:jc w:val="center"/>
        </w:trPr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３　変更部分に係る行為の着手予定日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83205A" w:rsidRPr="00611383" w:rsidTr="00602065">
        <w:trPr>
          <w:jc w:val="center"/>
        </w:trPr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４　変更部分に係る行為の完了予定日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3205A" w:rsidRPr="00611383" w:rsidRDefault="0083205A" w:rsidP="0083205A">
            <w:pPr>
              <w:jc w:val="center"/>
              <w:rPr>
                <w:rFonts w:asciiTheme="majorEastAsia" w:eastAsiaTheme="majorEastAsia" w:hAnsiTheme="majorEastAsia"/>
              </w:rPr>
            </w:pPr>
            <w:r w:rsidRPr="00611383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83205A" w:rsidRPr="00611383" w:rsidRDefault="0083205A" w:rsidP="0083205A">
      <w:pPr>
        <w:ind w:left="440" w:hangingChars="200" w:hanging="440"/>
        <w:jc w:val="left"/>
        <w:rPr>
          <w:rFonts w:asciiTheme="majorEastAsia" w:eastAsiaTheme="majorEastAsia" w:hAnsiTheme="majorEastAsia"/>
        </w:rPr>
      </w:pPr>
    </w:p>
    <w:p w:rsidR="0083205A" w:rsidRPr="00611383" w:rsidRDefault="0083205A" w:rsidP="00DF0319">
      <w:pPr>
        <w:ind w:left="630" w:hangingChars="300" w:hanging="630"/>
        <w:jc w:val="left"/>
        <w:rPr>
          <w:rFonts w:asciiTheme="majorEastAsia" w:eastAsiaTheme="majorEastAsia" w:hAnsiTheme="majorEastAsia"/>
          <w:sz w:val="21"/>
        </w:rPr>
      </w:pPr>
      <w:r w:rsidRPr="00611383">
        <w:rPr>
          <w:rFonts w:asciiTheme="majorEastAsia" w:eastAsiaTheme="majorEastAsia" w:hAnsiTheme="majorEastAsia" w:hint="eastAsia"/>
          <w:sz w:val="21"/>
        </w:rPr>
        <w:t>注１　届出者が法人である場合においては、氏名は、その法人の名称及び代表者の氏名を記載すること。</w:t>
      </w:r>
    </w:p>
    <w:p w:rsidR="0083205A" w:rsidRPr="00611383" w:rsidRDefault="0083205A" w:rsidP="00DF0319">
      <w:pPr>
        <w:ind w:leftChars="100" w:left="640" w:hangingChars="200" w:hanging="420"/>
        <w:jc w:val="left"/>
        <w:rPr>
          <w:rFonts w:asciiTheme="majorEastAsia" w:eastAsiaTheme="majorEastAsia" w:hAnsiTheme="majorEastAsia"/>
          <w:sz w:val="21"/>
        </w:rPr>
      </w:pPr>
      <w:r w:rsidRPr="00611383">
        <w:rPr>
          <w:rFonts w:asciiTheme="majorEastAsia" w:eastAsiaTheme="majorEastAsia" w:hAnsiTheme="majorEastAsia" w:hint="eastAsia"/>
          <w:sz w:val="21"/>
        </w:rPr>
        <w:t>２　届出者の氏名（法人にあってはその代表者の氏名）の記載を自署で行う場合においては、押印を省略することができる。</w:t>
      </w:r>
    </w:p>
    <w:p w:rsidR="0083205A" w:rsidRPr="00611383" w:rsidRDefault="0083205A" w:rsidP="00DF0319">
      <w:pPr>
        <w:ind w:leftChars="100" w:left="640" w:hangingChars="200" w:hanging="420"/>
        <w:jc w:val="left"/>
        <w:rPr>
          <w:rFonts w:asciiTheme="majorEastAsia" w:eastAsiaTheme="majorEastAsia" w:hAnsiTheme="majorEastAsia"/>
          <w:sz w:val="21"/>
        </w:rPr>
      </w:pPr>
      <w:r w:rsidRPr="00611383">
        <w:rPr>
          <w:rFonts w:asciiTheme="majorEastAsia" w:eastAsiaTheme="majorEastAsia" w:hAnsiTheme="majorEastAsia" w:hint="eastAsia"/>
          <w:sz w:val="21"/>
        </w:rPr>
        <w:t>３　変更の内容は、変更前及び変更後の内容を対照させて記載すること。</w:t>
      </w:r>
    </w:p>
    <w:p w:rsidR="0083205A" w:rsidRPr="00611383" w:rsidRDefault="0083205A" w:rsidP="0083205A">
      <w:pPr>
        <w:jc w:val="left"/>
        <w:rPr>
          <w:rFonts w:asciiTheme="majorEastAsia" w:eastAsiaTheme="majorEastAsia" w:hAnsiTheme="majorEastAsia"/>
        </w:rPr>
      </w:pPr>
    </w:p>
    <w:p w:rsidR="00C75FBF" w:rsidRPr="00DC453B" w:rsidRDefault="00C75FBF">
      <w:pPr>
        <w:rPr>
          <w:rFonts w:ascii="ＭＳ 明朝" w:eastAsia="ＭＳ 明朝" w:hAnsi="ＭＳ 明朝"/>
        </w:rPr>
      </w:pPr>
    </w:p>
    <w:sectPr w:rsidR="00C75FBF" w:rsidRPr="00DC453B" w:rsidSect="004E12FA">
      <w:headerReference w:type="default" r:id="rId8"/>
      <w:pgSz w:w="11906" w:h="16838"/>
      <w:pgMar w:top="1134" w:right="1418" w:bottom="1418" w:left="1418" w:header="851" w:footer="4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1C" w:rsidRDefault="00282E1C" w:rsidP="006B348C">
      <w:r>
        <w:separator/>
      </w:r>
    </w:p>
  </w:endnote>
  <w:endnote w:type="continuationSeparator" w:id="0">
    <w:p w:rsidR="00282E1C" w:rsidRDefault="00282E1C" w:rsidP="006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1C" w:rsidRDefault="00282E1C" w:rsidP="006B348C">
      <w:r>
        <w:separator/>
      </w:r>
    </w:p>
  </w:footnote>
  <w:footnote w:type="continuationSeparator" w:id="0">
    <w:p w:rsidR="00282E1C" w:rsidRDefault="00282E1C" w:rsidP="006B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1C" w:rsidRPr="002F498E" w:rsidRDefault="00282E1C" w:rsidP="008320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FB2"/>
    <w:multiLevelType w:val="hybridMultilevel"/>
    <w:tmpl w:val="CA664832"/>
    <w:lvl w:ilvl="0" w:tplc="D43EC4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439FB"/>
    <w:multiLevelType w:val="hybridMultilevel"/>
    <w:tmpl w:val="B6F46192"/>
    <w:lvl w:ilvl="0" w:tplc="14EAC720">
      <w:start w:val="1"/>
      <w:numFmt w:val="bullet"/>
      <w:lvlText w:val="■"/>
      <w:lvlJc w:val="left"/>
      <w:pPr>
        <w:ind w:left="490" w:hanging="360"/>
      </w:pPr>
      <w:rPr>
        <w:rFonts w:ascii="HGPｺﾞｼｯｸM" w:eastAsia="HGPｺﾞｼｯｸM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17084283"/>
    <w:multiLevelType w:val="hybridMultilevel"/>
    <w:tmpl w:val="1D68A5CC"/>
    <w:lvl w:ilvl="0" w:tplc="B094D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B5E84"/>
    <w:multiLevelType w:val="multilevel"/>
    <w:tmpl w:val="6464A5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452BC5"/>
    <w:multiLevelType w:val="hybridMultilevel"/>
    <w:tmpl w:val="F990A6FC"/>
    <w:lvl w:ilvl="0" w:tplc="95CADC90">
      <w:start w:val="1"/>
      <w:numFmt w:val="decimalFullWidth"/>
      <w:pStyle w:val="1"/>
      <w:lvlText w:val="第%1章"/>
      <w:lvlJc w:val="left"/>
      <w:pPr>
        <w:ind w:left="960" w:hanging="960"/>
      </w:pPr>
      <w:rPr>
        <w:rFonts w:eastAsia="メイリオ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4359"/>
    <w:multiLevelType w:val="hybridMultilevel"/>
    <w:tmpl w:val="CE80C33C"/>
    <w:lvl w:ilvl="0" w:tplc="197AD2A6">
      <w:start w:val="1"/>
      <w:numFmt w:val="bullet"/>
      <w:lvlText w:val="■"/>
      <w:lvlJc w:val="left"/>
      <w:pPr>
        <w:ind w:left="576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2DFC6B05"/>
    <w:multiLevelType w:val="hybridMultilevel"/>
    <w:tmpl w:val="2DFA1E6A"/>
    <w:lvl w:ilvl="0" w:tplc="6604FD7C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F075BF4"/>
    <w:multiLevelType w:val="multilevel"/>
    <w:tmpl w:val="B290C9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325817F6"/>
    <w:multiLevelType w:val="hybridMultilevel"/>
    <w:tmpl w:val="D0920438"/>
    <w:lvl w:ilvl="0" w:tplc="6AEEC45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38043BE3"/>
    <w:multiLevelType w:val="hybridMultilevel"/>
    <w:tmpl w:val="4586942E"/>
    <w:lvl w:ilvl="0" w:tplc="4ABA3B6E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402E57E8"/>
    <w:multiLevelType w:val="hybridMultilevel"/>
    <w:tmpl w:val="3E00D2B8"/>
    <w:lvl w:ilvl="0" w:tplc="1934465A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45300DC9"/>
    <w:multiLevelType w:val="hybridMultilevel"/>
    <w:tmpl w:val="D16240EA"/>
    <w:lvl w:ilvl="0" w:tplc="BD32B9B4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 w15:restartNumberingAfterBreak="0">
    <w:nsid w:val="506750F5"/>
    <w:multiLevelType w:val="hybridMultilevel"/>
    <w:tmpl w:val="FBDE0D1E"/>
    <w:lvl w:ilvl="0" w:tplc="AAC6DF6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 w15:restartNumberingAfterBreak="0">
    <w:nsid w:val="55F26B20"/>
    <w:multiLevelType w:val="hybridMultilevel"/>
    <w:tmpl w:val="DC02C260"/>
    <w:lvl w:ilvl="0" w:tplc="17961B18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6BFD0FD6"/>
    <w:multiLevelType w:val="hybridMultilevel"/>
    <w:tmpl w:val="198670FE"/>
    <w:lvl w:ilvl="0" w:tplc="04C8EB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071901"/>
    <w:multiLevelType w:val="hybridMultilevel"/>
    <w:tmpl w:val="D1BEE362"/>
    <w:lvl w:ilvl="0" w:tplc="3BD23BD6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781E6A1E"/>
    <w:multiLevelType w:val="multilevel"/>
    <w:tmpl w:val="66CE7D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5-%2"/>
      <w:lvlJc w:val="left"/>
      <w:pPr>
        <w:ind w:left="653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5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4"/>
    <w:rsid w:val="00002108"/>
    <w:rsid w:val="00005035"/>
    <w:rsid w:val="000070DC"/>
    <w:rsid w:val="00007576"/>
    <w:rsid w:val="00012C9F"/>
    <w:rsid w:val="00014637"/>
    <w:rsid w:val="0001625D"/>
    <w:rsid w:val="00023093"/>
    <w:rsid w:val="000256E7"/>
    <w:rsid w:val="00025C27"/>
    <w:rsid w:val="000260AC"/>
    <w:rsid w:val="00026E75"/>
    <w:rsid w:val="00031C62"/>
    <w:rsid w:val="0003714D"/>
    <w:rsid w:val="000435E5"/>
    <w:rsid w:val="00044B64"/>
    <w:rsid w:val="00050E92"/>
    <w:rsid w:val="0005384D"/>
    <w:rsid w:val="00063486"/>
    <w:rsid w:val="000639EB"/>
    <w:rsid w:val="00064119"/>
    <w:rsid w:val="00064ED8"/>
    <w:rsid w:val="00066B00"/>
    <w:rsid w:val="00071A86"/>
    <w:rsid w:val="00075AC0"/>
    <w:rsid w:val="00075F49"/>
    <w:rsid w:val="000801CE"/>
    <w:rsid w:val="00081E98"/>
    <w:rsid w:val="000838D6"/>
    <w:rsid w:val="00083CC7"/>
    <w:rsid w:val="00090685"/>
    <w:rsid w:val="000906D1"/>
    <w:rsid w:val="00092E53"/>
    <w:rsid w:val="00092F2D"/>
    <w:rsid w:val="0009681D"/>
    <w:rsid w:val="00096B47"/>
    <w:rsid w:val="00097742"/>
    <w:rsid w:val="000A08B0"/>
    <w:rsid w:val="000A0F21"/>
    <w:rsid w:val="000A1B88"/>
    <w:rsid w:val="000A1EAC"/>
    <w:rsid w:val="000A2C1C"/>
    <w:rsid w:val="000A40A9"/>
    <w:rsid w:val="000A5BD0"/>
    <w:rsid w:val="000B3FAE"/>
    <w:rsid w:val="000B4913"/>
    <w:rsid w:val="000B5025"/>
    <w:rsid w:val="000B6486"/>
    <w:rsid w:val="000B6DEC"/>
    <w:rsid w:val="000C005D"/>
    <w:rsid w:val="000C0927"/>
    <w:rsid w:val="000C09B7"/>
    <w:rsid w:val="000C18EB"/>
    <w:rsid w:val="000C2FEA"/>
    <w:rsid w:val="000D1A7B"/>
    <w:rsid w:val="000D7B27"/>
    <w:rsid w:val="000E00F5"/>
    <w:rsid w:val="000E432D"/>
    <w:rsid w:val="000E6698"/>
    <w:rsid w:val="000F00A0"/>
    <w:rsid w:val="000F5703"/>
    <w:rsid w:val="000F66E5"/>
    <w:rsid w:val="0010159F"/>
    <w:rsid w:val="00102A64"/>
    <w:rsid w:val="00102DEB"/>
    <w:rsid w:val="00115358"/>
    <w:rsid w:val="00116B38"/>
    <w:rsid w:val="00116C40"/>
    <w:rsid w:val="00117320"/>
    <w:rsid w:val="00120FF2"/>
    <w:rsid w:val="00122297"/>
    <w:rsid w:val="00123445"/>
    <w:rsid w:val="00133BF7"/>
    <w:rsid w:val="001361DB"/>
    <w:rsid w:val="0014152D"/>
    <w:rsid w:val="0014695C"/>
    <w:rsid w:val="00146D65"/>
    <w:rsid w:val="0015037B"/>
    <w:rsid w:val="001504ED"/>
    <w:rsid w:val="001576A5"/>
    <w:rsid w:val="001615A9"/>
    <w:rsid w:val="00162363"/>
    <w:rsid w:val="001636C7"/>
    <w:rsid w:val="0018007B"/>
    <w:rsid w:val="001A1809"/>
    <w:rsid w:val="001A294A"/>
    <w:rsid w:val="001A54F9"/>
    <w:rsid w:val="001A618E"/>
    <w:rsid w:val="001A7071"/>
    <w:rsid w:val="001B1D82"/>
    <w:rsid w:val="001B5BEC"/>
    <w:rsid w:val="001B630D"/>
    <w:rsid w:val="001B7CD8"/>
    <w:rsid w:val="001C1CA8"/>
    <w:rsid w:val="001C6398"/>
    <w:rsid w:val="001C6EB5"/>
    <w:rsid w:val="001D1403"/>
    <w:rsid w:val="001D283B"/>
    <w:rsid w:val="001D3614"/>
    <w:rsid w:val="001D4CE9"/>
    <w:rsid w:val="001D56BA"/>
    <w:rsid w:val="001D63C2"/>
    <w:rsid w:val="001D64EB"/>
    <w:rsid w:val="001E12CB"/>
    <w:rsid w:val="001E1A87"/>
    <w:rsid w:val="001E3E3D"/>
    <w:rsid w:val="001E40E6"/>
    <w:rsid w:val="001E5E0F"/>
    <w:rsid w:val="001E60A3"/>
    <w:rsid w:val="001F05AE"/>
    <w:rsid w:val="001F520F"/>
    <w:rsid w:val="001F723E"/>
    <w:rsid w:val="00201A32"/>
    <w:rsid w:val="002027EB"/>
    <w:rsid w:val="00204D2B"/>
    <w:rsid w:val="0020783D"/>
    <w:rsid w:val="00211297"/>
    <w:rsid w:val="00215F2B"/>
    <w:rsid w:val="00230F4F"/>
    <w:rsid w:val="00231461"/>
    <w:rsid w:val="00231F00"/>
    <w:rsid w:val="00232484"/>
    <w:rsid w:val="00232B1E"/>
    <w:rsid w:val="00234296"/>
    <w:rsid w:val="0023541C"/>
    <w:rsid w:val="00241B9D"/>
    <w:rsid w:val="002420A9"/>
    <w:rsid w:val="00242BD1"/>
    <w:rsid w:val="00243461"/>
    <w:rsid w:val="00244401"/>
    <w:rsid w:val="002574B7"/>
    <w:rsid w:val="002575CB"/>
    <w:rsid w:val="00261620"/>
    <w:rsid w:val="0026791D"/>
    <w:rsid w:val="0027219A"/>
    <w:rsid w:val="00275A54"/>
    <w:rsid w:val="00277A4D"/>
    <w:rsid w:val="002829BD"/>
    <w:rsid w:val="00282E1C"/>
    <w:rsid w:val="0029280F"/>
    <w:rsid w:val="002935A7"/>
    <w:rsid w:val="00295E6E"/>
    <w:rsid w:val="002A0DE1"/>
    <w:rsid w:val="002B1596"/>
    <w:rsid w:val="002B4927"/>
    <w:rsid w:val="002B6DED"/>
    <w:rsid w:val="002B7306"/>
    <w:rsid w:val="002C40C9"/>
    <w:rsid w:val="002C4F99"/>
    <w:rsid w:val="002D08B1"/>
    <w:rsid w:val="002D4DE1"/>
    <w:rsid w:val="002D62D2"/>
    <w:rsid w:val="002D7C7B"/>
    <w:rsid w:val="002E2374"/>
    <w:rsid w:val="002E7B2F"/>
    <w:rsid w:val="002E7C0A"/>
    <w:rsid w:val="002F083F"/>
    <w:rsid w:val="002F1590"/>
    <w:rsid w:val="002F1964"/>
    <w:rsid w:val="002F1DB6"/>
    <w:rsid w:val="002F498E"/>
    <w:rsid w:val="00301363"/>
    <w:rsid w:val="00304224"/>
    <w:rsid w:val="00305E64"/>
    <w:rsid w:val="003116B0"/>
    <w:rsid w:val="00316DEC"/>
    <w:rsid w:val="003179C0"/>
    <w:rsid w:val="00327ED6"/>
    <w:rsid w:val="00335CD1"/>
    <w:rsid w:val="003445C7"/>
    <w:rsid w:val="0035238E"/>
    <w:rsid w:val="003557F4"/>
    <w:rsid w:val="00356898"/>
    <w:rsid w:val="003675E9"/>
    <w:rsid w:val="00367DF5"/>
    <w:rsid w:val="00373A27"/>
    <w:rsid w:val="00374BA0"/>
    <w:rsid w:val="00376BED"/>
    <w:rsid w:val="00385C7A"/>
    <w:rsid w:val="00392A29"/>
    <w:rsid w:val="00397221"/>
    <w:rsid w:val="00397354"/>
    <w:rsid w:val="003A34E9"/>
    <w:rsid w:val="003A44CD"/>
    <w:rsid w:val="003A50BB"/>
    <w:rsid w:val="003A6A51"/>
    <w:rsid w:val="003B0DE2"/>
    <w:rsid w:val="003B3A1F"/>
    <w:rsid w:val="003B4B92"/>
    <w:rsid w:val="003B673E"/>
    <w:rsid w:val="003B6A97"/>
    <w:rsid w:val="003C5561"/>
    <w:rsid w:val="003C631A"/>
    <w:rsid w:val="003E0B0E"/>
    <w:rsid w:val="003E2B63"/>
    <w:rsid w:val="003E7196"/>
    <w:rsid w:val="003E74CF"/>
    <w:rsid w:val="003F2AED"/>
    <w:rsid w:val="003F4B80"/>
    <w:rsid w:val="003F4E58"/>
    <w:rsid w:val="00401CE4"/>
    <w:rsid w:val="00402A82"/>
    <w:rsid w:val="00404535"/>
    <w:rsid w:val="0040509F"/>
    <w:rsid w:val="004059D2"/>
    <w:rsid w:val="00405A18"/>
    <w:rsid w:val="00414F99"/>
    <w:rsid w:val="00420395"/>
    <w:rsid w:val="004237DE"/>
    <w:rsid w:val="004239BE"/>
    <w:rsid w:val="004276DB"/>
    <w:rsid w:val="004317C4"/>
    <w:rsid w:val="00432125"/>
    <w:rsid w:val="00433403"/>
    <w:rsid w:val="00434BEB"/>
    <w:rsid w:val="00434D05"/>
    <w:rsid w:val="004367B4"/>
    <w:rsid w:val="004407B0"/>
    <w:rsid w:val="004418E3"/>
    <w:rsid w:val="00442CD1"/>
    <w:rsid w:val="004460DA"/>
    <w:rsid w:val="00452FA7"/>
    <w:rsid w:val="0045389D"/>
    <w:rsid w:val="004541AF"/>
    <w:rsid w:val="00460981"/>
    <w:rsid w:val="00471C9F"/>
    <w:rsid w:val="00473871"/>
    <w:rsid w:val="004775FC"/>
    <w:rsid w:val="004823FB"/>
    <w:rsid w:val="00483B18"/>
    <w:rsid w:val="004942D4"/>
    <w:rsid w:val="00496A9E"/>
    <w:rsid w:val="0049748C"/>
    <w:rsid w:val="004A2996"/>
    <w:rsid w:val="004A55DD"/>
    <w:rsid w:val="004A6C2E"/>
    <w:rsid w:val="004A754F"/>
    <w:rsid w:val="004B0165"/>
    <w:rsid w:val="004B4F4B"/>
    <w:rsid w:val="004B596F"/>
    <w:rsid w:val="004B5B9D"/>
    <w:rsid w:val="004B60EF"/>
    <w:rsid w:val="004B6981"/>
    <w:rsid w:val="004C2964"/>
    <w:rsid w:val="004C4DC7"/>
    <w:rsid w:val="004C559C"/>
    <w:rsid w:val="004C5647"/>
    <w:rsid w:val="004D2C8A"/>
    <w:rsid w:val="004D4BB2"/>
    <w:rsid w:val="004D524E"/>
    <w:rsid w:val="004D6555"/>
    <w:rsid w:val="004D6FDA"/>
    <w:rsid w:val="004D759B"/>
    <w:rsid w:val="004D77B1"/>
    <w:rsid w:val="004D7916"/>
    <w:rsid w:val="004E04A7"/>
    <w:rsid w:val="004E07BC"/>
    <w:rsid w:val="004E12FA"/>
    <w:rsid w:val="004E2FFF"/>
    <w:rsid w:val="004E40FE"/>
    <w:rsid w:val="004E49E8"/>
    <w:rsid w:val="004F1DBF"/>
    <w:rsid w:val="004F3A3F"/>
    <w:rsid w:val="004F600B"/>
    <w:rsid w:val="004F6334"/>
    <w:rsid w:val="00502444"/>
    <w:rsid w:val="005051C5"/>
    <w:rsid w:val="00505D01"/>
    <w:rsid w:val="0051656B"/>
    <w:rsid w:val="00517149"/>
    <w:rsid w:val="005219BE"/>
    <w:rsid w:val="0052485A"/>
    <w:rsid w:val="00524D0A"/>
    <w:rsid w:val="005319F7"/>
    <w:rsid w:val="00535D46"/>
    <w:rsid w:val="00536321"/>
    <w:rsid w:val="005412BA"/>
    <w:rsid w:val="005469BC"/>
    <w:rsid w:val="005473EF"/>
    <w:rsid w:val="00547EE3"/>
    <w:rsid w:val="00550C35"/>
    <w:rsid w:val="005523C2"/>
    <w:rsid w:val="00552F63"/>
    <w:rsid w:val="00557EDD"/>
    <w:rsid w:val="00560C8F"/>
    <w:rsid w:val="00563576"/>
    <w:rsid w:val="00563E29"/>
    <w:rsid w:val="005666B7"/>
    <w:rsid w:val="00572447"/>
    <w:rsid w:val="00585836"/>
    <w:rsid w:val="00591569"/>
    <w:rsid w:val="00594193"/>
    <w:rsid w:val="00595964"/>
    <w:rsid w:val="005A1C58"/>
    <w:rsid w:val="005A249E"/>
    <w:rsid w:val="005A4DB0"/>
    <w:rsid w:val="005B294B"/>
    <w:rsid w:val="005B5098"/>
    <w:rsid w:val="005B6F76"/>
    <w:rsid w:val="005C16A0"/>
    <w:rsid w:val="005C2869"/>
    <w:rsid w:val="005D2DDD"/>
    <w:rsid w:val="005D5722"/>
    <w:rsid w:val="005D7157"/>
    <w:rsid w:val="005E0394"/>
    <w:rsid w:val="005E42E7"/>
    <w:rsid w:val="005E503E"/>
    <w:rsid w:val="005E512A"/>
    <w:rsid w:val="005E71F6"/>
    <w:rsid w:val="00602065"/>
    <w:rsid w:val="006031FA"/>
    <w:rsid w:val="00610202"/>
    <w:rsid w:val="006108F3"/>
    <w:rsid w:val="00610FFA"/>
    <w:rsid w:val="00611383"/>
    <w:rsid w:val="006229FB"/>
    <w:rsid w:val="00623980"/>
    <w:rsid w:val="00626CC3"/>
    <w:rsid w:val="006272EC"/>
    <w:rsid w:val="006313F0"/>
    <w:rsid w:val="006328D0"/>
    <w:rsid w:val="00633244"/>
    <w:rsid w:val="00633765"/>
    <w:rsid w:val="0064007B"/>
    <w:rsid w:val="00640DF6"/>
    <w:rsid w:val="00643E1C"/>
    <w:rsid w:val="00652924"/>
    <w:rsid w:val="00654AFF"/>
    <w:rsid w:val="0065740A"/>
    <w:rsid w:val="00657900"/>
    <w:rsid w:val="006629C9"/>
    <w:rsid w:val="00663235"/>
    <w:rsid w:val="00666828"/>
    <w:rsid w:val="00670E11"/>
    <w:rsid w:val="00671D02"/>
    <w:rsid w:val="0067237F"/>
    <w:rsid w:val="00672753"/>
    <w:rsid w:val="0067675D"/>
    <w:rsid w:val="006800E9"/>
    <w:rsid w:val="00681926"/>
    <w:rsid w:val="00685381"/>
    <w:rsid w:val="00685639"/>
    <w:rsid w:val="0068567B"/>
    <w:rsid w:val="00685A59"/>
    <w:rsid w:val="00686478"/>
    <w:rsid w:val="0068688C"/>
    <w:rsid w:val="0069291D"/>
    <w:rsid w:val="006A1E09"/>
    <w:rsid w:val="006A2FB8"/>
    <w:rsid w:val="006A4188"/>
    <w:rsid w:val="006B348C"/>
    <w:rsid w:val="006C09B6"/>
    <w:rsid w:val="006C595D"/>
    <w:rsid w:val="006D1F81"/>
    <w:rsid w:val="006D3EC5"/>
    <w:rsid w:val="006D500D"/>
    <w:rsid w:val="006E14D5"/>
    <w:rsid w:val="006E2156"/>
    <w:rsid w:val="006F0801"/>
    <w:rsid w:val="006F5C79"/>
    <w:rsid w:val="007053AC"/>
    <w:rsid w:val="00707066"/>
    <w:rsid w:val="007072EE"/>
    <w:rsid w:val="00707EFE"/>
    <w:rsid w:val="00710FBA"/>
    <w:rsid w:val="00711C1A"/>
    <w:rsid w:val="00713633"/>
    <w:rsid w:val="00713A5A"/>
    <w:rsid w:val="00713E55"/>
    <w:rsid w:val="007174CE"/>
    <w:rsid w:val="00717618"/>
    <w:rsid w:val="0072012C"/>
    <w:rsid w:val="00724DA4"/>
    <w:rsid w:val="007269CA"/>
    <w:rsid w:val="007308D1"/>
    <w:rsid w:val="00746523"/>
    <w:rsid w:val="00751086"/>
    <w:rsid w:val="0075486D"/>
    <w:rsid w:val="00756F20"/>
    <w:rsid w:val="00760574"/>
    <w:rsid w:val="0076058E"/>
    <w:rsid w:val="00760C0B"/>
    <w:rsid w:val="00762AFD"/>
    <w:rsid w:val="00765A95"/>
    <w:rsid w:val="0076683B"/>
    <w:rsid w:val="00767FDA"/>
    <w:rsid w:val="0077327C"/>
    <w:rsid w:val="00773798"/>
    <w:rsid w:val="00773A34"/>
    <w:rsid w:val="007754F5"/>
    <w:rsid w:val="00780792"/>
    <w:rsid w:val="0078361D"/>
    <w:rsid w:val="00784544"/>
    <w:rsid w:val="00784FAF"/>
    <w:rsid w:val="007900A9"/>
    <w:rsid w:val="00790843"/>
    <w:rsid w:val="00793755"/>
    <w:rsid w:val="00794C3F"/>
    <w:rsid w:val="00796F14"/>
    <w:rsid w:val="007A0FC8"/>
    <w:rsid w:val="007A1BBA"/>
    <w:rsid w:val="007B0EA2"/>
    <w:rsid w:val="007C1DAA"/>
    <w:rsid w:val="007C3AEC"/>
    <w:rsid w:val="007C5B97"/>
    <w:rsid w:val="007D49C3"/>
    <w:rsid w:val="007D6213"/>
    <w:rsid w:val="007E0FD4"/>
    <w:rsid w:val="007E1575"/>
    <w:rsid w:val="007F1290"/>
    <w:rsid w:val="007F17F4"/>
    <w:rsid w:val="007F6D4A"/>
    <w:rsid w:val="007F7B80"/>
    <w:rsid w:val="00801009"/>
    <w:rsid w:val="00805044"/>
    <w:rsid w:val="0080551B"/>
    <w:rsid w:val="00806ECC"/>
    <w:rsid w:val="00807CA4"/>
    <w:rsid w:val="00807CF0"/>
    <w:rsid w:val="00810232"/>
    <w:rsid w:val="0081168D"/>
    <w:rsid w:val="00812946"/>
    <w:rsid w:val="00813980"/>
    <w:rsid w:val="00815957"/>
    <w:rsid w:val="0081609B"/>
    <w:rsid w:val="00816492"/>
    <w:rsid w:val="00816E1D"/>
    <w:rsid w:val="00816F40"/>
    <w:rsid w:val="0082189C"/>
    <w:rsid w:val="00821ACC"/>
    <w:rsid w:val="00822D40"/>
    <w:rsid w:val="0083205A"/>
    <w:rsid w:val="00835412"/>
    <w:rsid w:val="008358BF"/>
    <w:rsid w:val="00844368"/>
    <w:rsid w:val="00852D33"/>
    <w:rsid w:val="00853188"/>
    <w:rsid w:val="008539BA"/>
    <w:rsid w:val="00856F84"/>
    <w:rsid w:val="0086461D"/>
    <w:rsid w:val="00864F71"/>
    <w:rsid w:val="008671B4"/>
    <w:rsid w:val="00870119"/>
    <w:rsid w:val="008736C4"/>
    <w:rsid w:val="00881ACB"/>
    <w:rsid w:val="00885DE3"/>
    <w:rsid w:val="00891637"/>
    <w:rsid w:val="008920D6"/>
    <w:rsid w:val="00893128"/>
    <w:rsid w:val="00896759"/>
    <w:rsid w:val="008A2003"/>
    <w:rsid w:val="008A2025"/>
    <w:rsid w:val="008B0E56"/>
    <w:rsid w:val="008B3586"/>
    <w:rsid w:val="008B4EB3"/>
    <w:rsid w:val="008B679E"/>
    <w:rsid w:val="008C1861"/>
    <w:rsid w:val="008C2432"/>
    <w:rsid w:val="008C30EF"/>
    <w:rsid w:val="008C6EE8"/>
    <w:rsid w:val="008D166D"/>
    <w:rsid w:val="008D6269"/>
    <w:rsid w:val="008E1FC1"/>
    <w:rsid w:val="008E37DD"/>
    <w:rsid w:val="008E7082"/>
    <w:rsid w:val="008E7F9B"/>
    <w:rsid w:val="008F29F6"/>
    <w:rsid w:val="009017D2"/>
    <w:rsid w:val="00902A5C"/>
    <w:rsid w:val="00904931"/>
    <w:rsid w:val="00905605"/>
    <w:rsid w:val="00905EC7"/>
    <w:rsid w:val="00916207"/>
    <w:rsid w:val="009165D0"/>
    <w:rsid w:val="009217C7"/>
    <w:rsid w:val="00923785"/>
    <w:rsid w:val="00923AB0"/>
    <w:rsid w:val="00930360"/>
    <w:rsid w:val="009328A9"/>
    <w:rsid w:val="00933BDD"/>
    <w:rsid w:val="009374AD"/>
    <w:rsid w:val="00943115"/>
    <w:rsid w:val="00946347"/>
    <w:rsid w:val="00947207"/>
    <w:rsid w:val="0095619A"/>
    <w:rsid w:val="00956F87"/>
    <w:rsid w:val="00960D27"/>
    <w:rsid w:val="009719A5"/>
    <w:rsid w:val="009735B6"/>
    <w:rsid w:val="00981E5D"/>
    <w:rsid w:val="009A1586"/>
    <w:rsid w:val="009B0613"/>
    <w:rsid w:val="009B0AED"/>
    <w:rsid w:val="009B17C5"/>
    <w:rsid w:val="009B1BC0"/>
    <w:rsid w:val="009B4452"/>
    <w:rsid w:val="009B497F"/>
    <w:rsid w:val="009B7921"/>
    <w:rsid w:val="009C2D28"/>
    <w:rsid w:val="009C2F79"/>
    <w:rsid w:val="009C30D0"/>
    <w:rsid w:val="009C5036"/>
    <w:rsid w:val="009D0FBE"/>
    <w:rsid w:val="009D1922"/>
    <w:rsid w:val="009D282E"/>
    <w:rsid w:val="009D5203"/>
    <w:rsid w:val="009D7B8F"/>
    <w:rsid w:val="009E368D"/>
    <w:rsid w:val="009E3788"/>
    <w:rsid w:val="009E59BD"/>
    <w:rsid w:val="009E6A2C"/>
    <w:rsid w:val="009E7FF7"/>
    <w:rsid w:val="009F476B"/>
    <w:rsid w:val="009F5268"/>
    <w:rsid w:val="00A00435"/>
    <w:rsid w:val="00A01F30"/>
    <w:rsid w:val="00A06F7E"/>
    <w:rsid w:val="00A2079D"/>
    <w:rsid w:val="00A21ABD"/>
    <w:rsid w:val="00A23154"/>
    <w:rsid w:val="00A25A46"/>
    <w:rsid w:val="00A34650"/>
    <w:rsid w:val="00A35D68"/>
    <w:rsid w:val="00A3676C"/>
    <w:rsid w:val="00A37EE3"/>
    <w:rsid w:val="00A42675"/>
    <w:rsid w:val="00A42E7A"/>
    <w:rsid w:val="00A4588D"/>
    <w:rsid w:val="00A50CF0"/>
    <w:rsid w:val="00A528EB"/>
    <w:rsid w:val="00A56AC0"/>
    <w:rsid w:val="00A57B49"/>
    <w:rsid w:val="00A63988"/>
    <w:rsid w:val="00A6681C"/>
    <w:rsid w:val="00A67A25"/>
    <w:rsid w:val="00A750E1"/>
    <w:rsid w:val="00A773AE"/>
    <w:rsid w:val="00A83DCF"/>
    <w:rsid w:val="00A87251"/>
    <w:rsid w:val="00A91D5D"/>
    <w:rsid w:val="00A920F9"/>
    <w:rsid w:val="00A967E4"/>
    <w:rsid w:val="00AA0752"/>
    <w:rsid w:val="00AA413A"/>
    <w:rsid w:val="00AA6166"/>
    <w:rsid w:val="00AB1478"/>
    <w:rsid w:val="00AB222B"/>
    <w:rsid w:val="00AB4914"/>
    <w:rsid w:val="00AB72C1"/>
    <w:rsid w:val="00AC1738"/>
    <w:rsid w:val="00AC4A38"/>
    <w:rsid w:val="00AE67DE"/>
    <w:rsid w:val="00AF18AB"/>
    <w:rsid w:val="00AF4563"/>
    <w:rsid w:val="00AF7619"/>
    <w:rsid w:val="00B0110C"/>
    <w:rsid w:val="00B03DE5"/>
    <w:rsid w:val="00B22EA8"/>
    <w:rsid w:val="00B23474"/>
    <w:rsid w:val="00B239E9"/>
    <w:rsid w:val="00B24083"/>
    <w:rsid w:val="00B31663"/>
    <w:rsid w:val="00B34660"/>
    <w:rsid w:val="00B35A53"/>
    <w:rsid w:val="00B3793F"/>
    <w:rsid w:val="00B4112B"/>
    <w:rsid w:val="00B4118C"/>
    <w:rsid w:val="00B41536"/>
    <w:rsid w:val="00B43507"/>
    <w:rsid w:val="00B507E4"/>
    <w:rsid w:val="00B524DB"/>
    <w:rsid w:val="00B53DE7"/>
    <w:rsid w:val="00B61953"/>
    <w:rsid w:val="00B62266"/>
    <w:rsid w:val="00B62E45"/>
    <w:rsid w:val="00B630E2"/>
    <w:rsid w:val="00B64031"/>
    <w:rsid w:val="00B64E46"/>
    <w:rsid w:val="00B7110C"/>
    <w:rsid w:val="00B737F9"/>
    <w:rsid w:val="00B73CC5"/>
    <w:rsid w:val="00B8002A"/>
    <w:rsid w:val="00B80F17"/>
    <w:rsid w:val="00B82A95"/>
    <w:rsid w:val="00B8362F"/>
    <w:rsid w:val="00B83BB5"/>
    <w:rsid w:val="00B84CB5"/>
    <w:rsid w:val="00B90D8C"/>
    <w:rsid w:val="00B922C1"/>
    <w:rsid w:val="00B94E85"/>
    <w:rsid w:val="00B951D6"/>
    <w:rsid w:val="00B95254"/>
    <w:rsid w:val="00B95E05"/>
    <w:rsid w:val="00B96609"/>
    <w:rsid w:val="00B97FF7"/>
    <w:rsid w:val="00BA5E44"/>
    <w:rsid w:val="00BA734D"/>
    <w:rsid w:val="00BB0E72"/>
    <w:rsid w:val="00BB494B"/>
    <w:rsid w:val="00BB6F5C"/>
    <w:rsid w:val="00BB7905"/>
    <w:rsid w:val="00BC3E2E"/>
    <w:rsid w:val="00BC7108"/>
    <w:rsid w:val="00BC79B3"/>
    <w:rsid w:val="00BD2437"/>
    <w:rsid w:val="00BD295F"/>
    <w:rsid w:val="00BD394E"/>
    <w:rsid w:val="00BD3B6C"/>
    <w:rsid w:val="00BD5A8E"/>
    <w:rsid w:val="00BD658C"/>
    <w:rsid w:val="00BE32B5"/>
    <w:rsid w:val="00BE4604"/>
    <w:rsid w:val="00BE6CC3"/>
    <w:rsid w:val="00BF0F20"/>
    <w:rsid w:val="00BF2336"/>
    <w:rsid w:val="00C0630E"/>
    <w:rsid w:val="00C0673C"/>
    <w:rsid w:val="00C071C9"/>
    <w:rsid w:val="00C1224F"/>
    <w:rsid w:val="00C179C4"/>
    <w:rsid w:val="00C2333A"/>
    <w:rsid w:val="00C23518"/>
    <w:rsid w:val="00C25243"/>
    <w:rsid w:val="00C26266"/>
    <w:rsid w:val="00C40E3E"/>
    <w:rsid w:val="00C42059"/>
    <w:rsid w:val="00C46DBC"/>
    <w:rsid w:val="00C50193"/>
    <w:rsid w:val="00C507D7"/>
    <w:rsid w:val="00C5483E"/>
    <w:rsid w:val="00C558EF"/>
    <w:rsid w:val="00C56140"/>
    <w:rsid w:val="00C57838"/>
    <w:rsid w:val="00C60CE5"/>
    <w:rsid w:val="00C6230C"/>
    <w:rsid w:val="00C62B59"/>
    <w:rsid w:val="00C66B2D"/>
    <w:rsid w:val="00C66F38"/>
    <w:rsid w:val="00C70256"/>
    <w:rsid w:val="00C71B09"/>
    <w:rsid w:val="00C75FBF"/>
    <w:rsid w:val="00C76413"/>
    <w:rsid w:val="00C76BC4"/>
    <w:rsid w:val="00C77C7E"/>
    <w:rsid w:val="00C85FDD"/>
    <w:rsid w:val="00C910A2"/>
    <w:rsid w:val="00C95099"/>
    <w:rsid w:val="00C96963"/>
    <w:rsid w:val="00CA2888"/>
    <w:rsid w:val="00CA41E9"/>
    <w:rsid w:val="00CA50FD"/>
    <w:rsid w:val="00CA7F9C"/>
    <w:rsid w:val="00CB2F8B"/>
    <w:rsid w:val="00CB49F6"/>
    <w:rsid w:val="00CB530F"/>
    <w:rsid w:val="00CB72EA"/>
    <w:rsid w:val="00CC13C8"/>
    <w:rsid w:val="00CC301A"/>
    <w:rsid w:val="00CC5485"/>
    <w:rsid w:val="00CC7606"/>
    <w:rsid w:val="00CD303E"/>
    <w:rsid w:val="00CD6A76"/>
    <w:rsid w:val="00CD7A30"/>
    <w:rsid w:val="00CE2D21"/>
    <w:rsid w:val="00CE3502"/>
    <w:rsid w:val="00CE3970"/>
    <w:rsid w:val="00CE4956"/>
    <w:rsid w:val="00CE573B"/>
    <w:rsid w:val="00CF05F0"/>
    <w:rsid w:val="00CF08D2"/>
    <w:rsid w:val="00D05D99"/>
    <w:rsid w:val="00D0609A"/>
    <w:rsid w:val="00D15946"/>
    <w:rsid w:val="00D21688"/>
    <w:rsid w:val="00D24FA5"/>
    <w:rsid w:val="00D25F0A"/>
    <w:rsid w:val="00D26853"/>
    <w:rsid w:val="00D31458"/>
    <w:rsid w:val="00D36570"/>
    <w:rsid w:val="00D40A8E"/>
    <w:rsid w:val="00D443CB"/>
    <w:rsid w:val="00D46B13"/>
    <w:rsid w:val="00D53CE2"/>
    <w:rsid w:val="00D60B07"/>
    <w:rsid w:val="00D61C67"/>
    <w:rsid w:val="00D62E14"/>
    <w:rsid w:val="00D66C10"/>
    <w:rsid w:val="00D6713D"/>
    <w:rsid w:val="00D81517"/>
    <w:rsid w:val="00D81F86"/>
    <w:rsid w:val="00D82A5F"/>
    <w:rsid w:val="00D82FB5"/>
    <w:rsid w:val="00D845F0"/>
    <w:rsid w:val="00D84B02"/>
    <w:rsid w:val="00D872F7"/>
    <w:rsid w:val="00D92C30"/>
    <w:rsid w:val="00D93554"/>
    <w:rsid w:val="00D96368"/>
    <w:rsid w:val="00DA0185"/>
    <w:rsid w:val="00DA2A7D"/>
    <w:rsid w:val="00DA4809"/>
    <w:rsid w:val="00DB0525"/>
    <w:rsid w:val="00DB077A"/>
    <w:rsid w:val="00DB5B83"/>
    <w:rsid w:val="00DC453B"/>
    <w:rsid w:val="00DD0D1F"/>
    <w:rsid w:val="00DD1995"/>
    <w:rsid w:val="00DD2CA1"/>
    <w:rsid w:val="00DD3275"/>
    <w:rsid w:val="00DE34B0"/>
    <w:rsid w:val="00DE520B"/>
    <w:rsid w:val="00DE5CA0"/>
    <w:rsid w:val="00DE6564"/>
    <w:rsid w:val="00DF0319"/>
    <w:rsid w:val="00DF4FBD"/>
    <w:rsid w:val="00E0674B"/>
    <w:rsid w:val="00E11460"/>
    <w:rsid w:val="00E141F7"/>
    <w:rsid w:val="00E16822"/>
    <w:rsid w:val="00E24D2E"/>
    <w:rsid w:val="00E264BF"/>
    <w:rsid w:val="00E2691C"/>
    <w:rsid w:val="00E30E84"/>
    <w:rsid w:val="00E324D9"/>
    <w:rsid w:val="00E361A1"/>
    <w:rsid w:val="00E40F94"/>
    <w:rsid w:val="00E4157A"/>
    <w:rsid w:val="00E4353A"/>
    <w:rsid w:val="00E51180"/>
    <w:rsid w:val="00E52FF4"/>
    <w:rsid w:val="00E53CFD"/>
    <w:rsid w:val="00E55A98"/>
    <w:rsid w:val="00E55DD0"/>
    <w:rsid w:val="00E77C19"/>
    <w:rsid w:val="00E80A94"/>
    <w:rsid w:val="00E82DE4"/>
    <w:rsid w:val="00E937B8"/>
    <w:rsid w:val="00E94383"/>
    <w:rsid w:val="00E949DA"/>
    <w:rsid w:val="00EB5BA0"/>
    <w:rsid w:val="00EC086E"/>
    <w:rsid w:val="00EC48B6"/>
    <w:rsid w:val="00EC4A71"/>
    <w:rsid w:val="00EC5517"/>
    <w:rsid w:val="00EC5FCC"/>
    <w:rsid w:val="00EE1038"/>
    <w:rsid w:val="00EE4C4E"/>
    <w:rsid w:val="00EE69A4"/>
    <w:rsid w:val="00EF029F"/>
    <w:rsid w:val="00EF5F25"/>
    <w:rsid w:val="00EF5F5D"/>
    <w:rsid w:val="00EF6A30"/>
    <w:rsid w:val="00F00DBE"/>
    <w:rsid w:val="00F054E0"/>
    <w:rsid w:val="00F07DC3"/>
    <w:rsid w:val="00F143E5"/>
    <w:rsid w:val="00F21A6F"/>
    <w:rsid w:val="00F2410C"/>
    <w:rsid w:val="00F27B23"/>
    <w:rsid w:val="00F301D6"/>
    <w:rsid w:val="00F321E6"/>
    <w:rsid w:val="00F332DA"/>
    <w:rsid w:val="00F4341E"/>
    <w:rsid w:val="00F51A0E"/>
    <w:rsid w:val="00F53860"/>
    <w:rsid w:val="00F577BB"/>
    <w:rsid w:val="00F60FB6"/>
    <w:rsid w:val="00F6178B"/>
    <w:rsid w:val="00F650F2"/>
    <w:rsid w:val="00F6582C"/>
    <w:rsid w:val="00F73A0A"/>
    <w:rsid w:val="00F77DB8"/>
    <w:rsid w:val="00F805EC"/>
    <w:rsid w:val="00F80A44"/>
    <w:rsid w:val="00F85044"/>
    <w:rsid w:val="00F90847"/>
    <w:rsid w:val="00F916B9"/>
    <w:rsid w:val="00F92D72"/>
    <w:rsid w:val="00F940D7"/>
    <w:rsid w:val="00FA3BB3"/>
    <w:rsid w:val="00FA4293"/>
    <w:rsid w:val="00FA66A6"/>
    <w:rsid w:val="00FB1296"/>
    <w:rsid w:val="00FB4FD0"/>
    <w:rsid w:val="00FC7DE8"/>
    <w:rsid w:val="00FD336F"/>
    <w:rsid w:val="00FD3C79"/>
    <w:rsid w:val="00FD599A"/>
    <w:rsid w:val="00FE3772"/>
    <w:rsid w:val="00FE4732"/>
    <w:rsid w:val="00FE5087"/>
    <w:rsid w:val="00FE5632"/>
    <w:rsid w:val="00FF2454"/>
    <w:rsid w:val="00FF4F2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D867FE-EBD2-4340-BD4E-15F41E53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  <w14:textOutline w14:w="127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  <w14:textOutline w14:w="1270" w14:cap="rnd" w14:cmpd="sng" w14:algn="ctr">
        <w14:noFill/>
        <w14:prstDash w14:val="solid"/>
        <w14:bevel/>
      </w14:textOutline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長泉計画書">
  <a:themeElements>
    <a:clrScheme name="ユーザー定義 9">
      <a:dk1>
        <a:sysClr val="windowText" lastClr="000000"/>
      </a:dk1>
      <a:lt1>
        <a:sysClr val="window" lastClr="FFFFFF"/>
      </a:lt1>
      <a:dk2>
        <a:srgbClr val="DEA900"/>
      </a:dk2>
      <a:lt2>
        <a:srgbClr val="E7E6E6"/>
      </a:lt2>
      <a:accent1>
        <a:srgbClr val="0070C0"/>
      </a:accent1>
      <a:accent2>
        <a:srgbClr val="008068"/>
      </a:accent2>
      <a:accent3>
        <a:srgbClr val="86C759"/>
      </a:accent3>
      <a:accent4>
        <a:srgbClr val="9B69A7"/>
      </a:accent4>
      <a:accent5>
        <a:srgbClr val="F68222"/>
      </a:accent5>
      <a:accent6>
        <a:srgbClr val="DE546A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32D4-E4BA-4D68-B913-09E94A9D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75CF891E.dotm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渡部　智士</cp:lastModifiedBy>
  <cp:revision>12</cp:revision>
  <cp:lastPrinted>2018-08-01T03:15:00Z</cp:lastPrinted>
  <dcterms:created xsi:type="dcterms:W3CDTF">2018-08-28T11:01:00Z</dcterms:created>
  <dcterms:modified xsi:type="dcterms:W3CDTF">2019-03-19T09:06:00Z</dcterms:modified>
</cp:coreProperties>
</file>