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95" w:rsidRDefault="004A5E95">
      <w:pPr>
        <w:adjustRightInd/>
        <w:snapToGrid w:val="0"/>
        <w:spacing w:line="304" w:lineRule="exact"/>
        <w:textAlignment w:val="center"/>
        <w:rPr>
          <w:rFonts w:hAnsi="Times New Roman" w:cs="Times New Roman"/>
        </w:rPr>
      </w:pPr>
      <w:bookmarkStart w:id="0" w:name="_GoBack"/>
      <w:bookmarkEnd w:id="0"/>
    </w:p>
    <w:p w:rsidR="004A5E95" w:rsidRDefault="004A5E95">
      <w:pPr>
        <w:adjustRightInd/>
        <w:snapToGrid w:val="0"/>
        <w:spacing w:line="304" w:lineRule="exact"/>
        <w:textAlignment w:val="center"/>
        <w:rPr>
          <w:rFonts w:hAnsi="Times New Roman" w:cs="Times New Roman"/>
        </w:rPr>
      </w:pPr>
    </w:p>
    <w:p w:rsidR="004A5E95" w:rsidRDefault="004A5E95">
      <w:pPr>
        <w:adjustRightInd/>
        <w:snapToGrid w:val="0"/>
        <w:spacing w:after="120" w:line="304" w:lineRule="exact"/>
        <w:jc w:val="center"/>
        <w:textAlignment w:val="center"/>
        <w:rPr>
          <w:rFonts w:hAnsi="Times New Roman" w:cs="Times New Roman"/>
        </w:rPr>
      </w:pPr>
      <w:r>
        <w:rPr>
          <w:rFonts w:hAnsi="Times New Roman" w:hint="eastAsia"/>
          <w:sz w:val="21"/>
          <w:szCs w:val="21"/>
        </w:rPr>
        <w:t>個人情報（開示・訂正・利用停止）請求書</w:t>
      </w:r>
    </w:p>
    <w:p w:rsidR="004A5E95" w:rsidRDefault="004A5E95">
      <w:pPr>
        <w:adjustRightInd/>
        <w:snapToGrid w:val="0"/>
        <w:spacing w:after="120" w:line="304" w:lineRule="exact"/>
        <w:jc w:val="right"/>
        <w:textAlignment w:val="center"/>
        <w:rPr>
          <w:rFonts w:hAnsi="Times New Roman" w:cs="Times New Roman"/>
        </w:rPr>
      </w:pPr>
      <w:r>
        <w:rPr>
          <w:rFonts w:hAnsi="Times New Roman" w:hint="eastAsia"/>
          <w:sz w:val="21"/>
          <w:szCs w:val="21"/>
        </w:rPr>
        <w:t>年　　月　　日</w:t>
      </w:r>
    </w:p>
    <w:p w:rsidR="004A5E95" w:rsidRDefault="004A5E95">
      <w:pPr>
        <w:adjustRightInd/>
        <w:snapToGrid w:val="0"/>
        <w:spacing w:after="120"/>
        <w:textAlignment w:val="center"/>
        <w:rPr>
          <w:rFonts w:hAnsi="Times New Roman" w:cs="Times New Roman"/>
        </w:rPr>
      </w:pPr>
      <w:r>
        <w:rPr>
          <w:rFonts w:hAnsi="Times New Roman" w:hint="eastAsia"/>
          <w:sz w:val="21"/>
          <w:szCs w:val="21"/>
        </w:rPr>
        <w:t xml:space="preserve">　（市の機関の長）</w:t>
      </w:r>
    </w:p>
    <w:p w:rsidR="004A5E95" w:rsidRDefault="004A5E95">
      <w:pPr>
        <w:adjustRightInd/>
        <w:snapToGrid w:val="0"/>
        <w:spacing w:after="120"/>
        <w:textAlignment w:val="center"/>
        <w:rPr>
          <w:rFonts w:hAnsi="Times New Roman" w:cs="Times New Roman"/>
        </w:rPr>
      </w:pPr>
      <w:r>
        <w:rPr>
          <w:rFonts w:hAnsi="Times New Roman" w:hint="eastAsia"/>
          <w:sz w:val="21"/>
          <w:szCs w:val="21"/>
        </w:rPr>
        <w:t xml:space="preserve">　　　　　　　　　　様</w:t>
      </w:r>
    </w:p>
    <w:p w:rsidR="004A5E95" w:rsidRDefault="004A5E95">
      <w:pPr>
        <w:adjustRightInd/>
        <w:snapToGrid w:val="0"/>
        <w:spacing w:after="120" w:line="320" w:lineRule="exact"/>
        <w:ind w:firstLine="4842"/>
        <w:textAlignment w:val="center"/>
        <w:rPr>
          <w:rFonts w:hAnsi="Times New Roman" w:cs="Times New Roman"/>
        </w:rPr>
      </w:pPr>
      <w:r>
        <w:rPr>
          <w:rFonts w:hAnsi="Times New Roman" w:hint="eastAsia"/>
          <w:sz w:val="21"/>
          <w:szCs w:val="21"/>
        </w:rPr>
        <w:t xml:space="preserve">住　　所　　　　　　　　　　　　</w:t>
      </w:r>
    </w:p>
    <w:p w:rsidR="004A5E95" w:rsidRDefault="004A5E95">
      <w:pPr>
        <w:adjustRightInd/>
        <w:snapToGrid w:val="0"/>
        <w:spacing w:after="120" w:line="320" w:lineRule="exact"/>
        <w:ind w:firstLine="4842"/>
        <w:textAlignment w:val="center"/>
        <w:rPr>
          <w:rFonts w:hAnsi="Times New Roman" w:cs="Times New Roman"/>
        </w:rPr>
      </w:pPr>
      <w:r>
        <w:rPr>
          <w:rFonts w:hAnsi="Times New Roman" w:hint="eastAsia"/>
          <w:sz w:val="20"/>
          <w:szCs w:val="20"/>
        </w:rPr>
        <w:t>ふりがな</w:t>
      </w:r>
    </w:p>
    <w:p w:rsidR="004A5E95" w:rsidRDefault="004A5E95">
      <w:pPr>
        <w:adjustRightInd/>
        <w:snapToGrid w:val="0"/>
        <w:spacing w:after="120" w:line="320" w:lineRule="exact"/>
        <w:ind w:right="36" w:firstLine="4830"/>
        <w:textAlignment w:val="center"/>
        <w:rPr>
          <w:rFonts w:hAnsi="Times New Roman" w:cs="Times New Roman"/>
        </w:rPr>
      </w:pPr>
      <w:r>
        <w:rPr>
          <w:rFonts w:hAnsi="Times New Roman" w:hint="eastAsia"/>
          <w:sz w:val="21"/>
          <w:szCs w:val="21"/>
        </w:rPr>
        <w:t xml:space="preserve">氏　　名　　　　　　　　　　　　</w:t>
      </w:r>
    </w:p>
    <w:p w:rsidR="004A5E95" w:rsidRDefault="004A5E95">
      <w:pPr>
        <w:adjustRightInd/>
        <w:snapToGrid w:val="0"/>
        <w:spacing w:after="120" w:line="320" w:lineRule="exact"/>
        <w:ind w:firstLine="4830"/>
        <w:textAlignment w:val="center"/>
        <w:rPr>
          <w:rFonts w:hAnsi="Times New Roman" w:cs="Times New Roman"/>
        </w:rPr>
      </w:pPr>
      <w:r>
        <w:rPr>
          <w:rFonts w:hAnsi="Times New Roman" w:hint="eastAsia"/>
          <w:sz w:val="21"/>
          <w:szCs w:val="21"/>
        </w:rPr>
        <w:t xml:space="preserve">電話番号　　　　　　　　　</w:t>
      </w:r>
    </w:p>
    <w:p w:rsidR="004A5E95" w:rsidRDefault="004A5E95">
      <w:pPr>
        <w:adjustRightInd/>
        <w:snapToGrid w:val="0"/>
        <w:spacing w:line="304" w:lineRule="exact"/>
        <w:ind w:left="210" w:hanging="210"/>
        <w:textAlignment w:val="center"/>
        <w:rPr>
          <w:rFonts w:hAnsi="Times New Roman" w:cs="Times New Roman"/>
        </w:rPr>
      </w:pPr>
      <w:r>
        <w:rPr>
          <w:rFonts w:hAnsi="Times New Roman" w:hint="eastAsia"/>
          <w:spacing w:val="-8"/>
          <w:sz w:val="21"/>
          <w:szCs w:val="21"/>
        </w:rPr>
        <w:t xml:space="preserve">　　大館市個人情報保護条例（第１４条第１項</w:t>
      </w:r>
      <w:r w:rsidR="00D6453E" w:rsidRPr="00D6453E">
        <w:rPr>
          <w:rFonts w:hAnsi="Times New Roman" w:hint="eastAsia"/>
          <w:spacing w:val="-8"/>
          <w:sz w:val="21"/>
          <w:szCs w:val="21"/>
        </w:rPr>
        <w:t>・第１４条第３項</w:t>
      </w:r>
      <w:r>
        <w:rPr>
          <w:rFonts w:hAnsi="Times New Roman" w:hint="eastAsia"/>
          <w:spacing w:val="-8"/>
          <w:sz w:val="21"/>
          <w:szCs w:val="21"/>
        </w:rPr>
        <w:t>・第１５条第１項・第１５条第２項）の規定より、次のとおり請求します。</w:t>
      </w:r>
    </w:p>
    <w:p w:rsidR="004A5E95" w:rsidRDefault="004A5E95">
      <w:pPr>
        <w:adjustRightInd/>
        <w:snapToGrid w:val="0"/>
        <w:spacing w:line="304" w:lineRule="exact"/>
        <w:ind w:left="210"/>
        <w:textAlignment w:val="center"/>
        <w:rPr>
          <w:rFonts w:hAnsi="Times New Roman" w:cs="Times New Roman"/>
        </w:rPr>
      </w:pP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5"/>
        <w:gridCol w:w="6312"/>
      </w:tblGrid>
      <w:tr w:rsidR="004A5E95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5" w:rsidRDefault="004A5E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  <w:p w:rsidR="004A5E95" w:rsidRDefault="004A5E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-8"/>
                <w:sz w:val="21"/>
                <w:szCs w:val="21"/>
              </w:rPr>
              <w:t>請求の区分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F7" w:rsidRPr="00F60FF7" w:rsidRDefault="00F60FF7" w:rsidP="00F60FF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F60FF7">
              <w:rPr>
                <w:rFonts w:hAnsi="Times New Roman" w:cs="Times New Roman" w:hint="eastAsia"/>
                <w:color w:val="auto"/>
                <w:sz w:val="21"/>
                <w:szCs w:val="21"/>
              </w:rPr>
              <w:t>□開示　（□閲覧　□写しの交付　□郵送による写しの交付）</w:t>
            </w:r>
          </w:p>
          <w:p w:rsidR="00F60FF7" w:rsidRPr="00F60FF7" w:rsidRDefault="00F60FF7" w:rsidP="00F60FF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F60FF7">
              <w:rPr>
                <w:rFonts w:hAnsi="Times New Roman" w:cs="Times New Roman" w:hint="eastAsia"/>
                <w:color w:val="auto"/>
                <w:sz w:val="21"/>
                <w:szCs w:val="21"/>
              </w:rPr>
              <w:t>□訂正　（□訂正　□追加　□削除）</w:t>
            </w:r>
          </w:p>
          <w:p w:rsidR="004A5E95" w:rsidRPr="00E044CE" w:rsidRDefault="00F60FF7" w:rsidP="00F60FF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F60FF7">
              <w:rPr>
                <w:rFonts w:hAnsi="Times New Roman" w:cs="Times New Roman" w:hint="eastAsia"/>
                <w:color w:val="auto"/>
                <w:sz w:val="21"/>
                <w:szCs w:val="21"/>
              </w:rPr>
              <w:t>□利用停止　（□利用の停止　□消去　□提供の停止）</w:t>
            </w:r>
          </w:p>
        </w:tc>
      </w:tr>
      <w:tr w:rsidR="004A5E95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5" w:rsidRDefault="004A5E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-8"/>
                <w:sz w:val="21"/>
                <w:szCs w:val="21"/>
              </w:rPr>
              <w:t>請求者の区分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5" w:rsidRDefault="00D6453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auto"/>
              </w:rPr>
            </w:pPr>
            <w:r w:rsidRPr="00D6453E">
              <w:rPr>
                <w:rFonts w:hAnsi="Times New Roman" w:hint="eastAsia"/>
                <w:spacing w:val="-8"/>
                <w:sz w:val="21"/>
                <w:szCs w:val="21"/>
              </w:rPr>
              <w:t>□本人　□代理人　□遺族等</w:t>
            </w:r>
            <w:r w:rsidR="004A5E95">
              <w:rPr>
                <w:rFonts w:hAnsi="Times New Roman" w:hint="eastAsia"/>
                <w:spacing w:val="-8"/>
                <w:sz w:val="21"/>
                <w:szCs w:val="21"/>
              </w:rPr>
              <w:t xml:space="preserve">　　</w:t>
            </w:r>
          </w:p>
        </w:tc>
      </w:tr>
      <w:tr w:rsidR="004A5E95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5E95" w:rsidRPr="00E044CE" w:rsidRDefault="00E044CE" w:rsidP="00E044CE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snapToGrid w:val="0"/>
                <w:sz w:val="21"/>
                <w:szCs w:val="21"/>
              </w:rPr>
            </w:pPr>
            <w:r w:rsidRPr="00E044CE">
              <w:rPr>
                <w:rFonts w:hAnsi="Times New Roman" w:cs="Times New Roman" w:hint="eastAsia"/>
                <w:snapToGrid w:val="0"/>
                <w:sz w:val="21"/>
                <w:szCs w:val="21"/>
              </w:rPr>
              <w:t>本人の住所及び氏名</w:t>
            </w:r>
          </w:p>
          <w:p w:rsidR="00E044CE" w:rsidRDefault="00E74D93" w:rsidP="00E044CE">
            <w:pPr>
              <w:suppressAutoHyphens/>
              <w:kinsoku w:val="0"/>
              <w:autoSpaceDE w:val="0"/>
              <w:autoSpaceDN w:val="0"/>
              <w:snapToGrid w:val="0"/>
              <w:ind w:firstLineChars="100" w:firstLine="240"/>
              <w:jc w:val="left"/>
              <w:rPr>
                <w:rFonts w:hAnsi="Times New Roman"/>
                <w:spacing w:val="-8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102235</wp:posOffset>
                      </wp:positionV>
                      <wp:extent cx="90805" cy="4762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476250"/>
                              </a:xfrm>
                              <a:prstGeom prst="leftBracket">
                                <a:avLst>
                                  <a:gd name="adj" fmla="val 437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B7F6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24.75pt;margin-top:8.05pt;width:7.15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102235</wp:posOffset>
                      </wp:positionV>
                      <wp:extent cx="90805" cy="4762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76250"/>
                              </a:xfrm>
                              <a:prstGeom prst="leftBracket">
                                <a:avLst>
                                  <a:gd name="adj" fmla="val 437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98D8D" id="AutoShape 3" o:spid="_x0000_s1026" type="#_x0000_t85" style="position:absolute;left:0;text-align:left;margin-left:-.5pt;margin-top:8.05pt;width:7.1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</w:p>
          <w:p w:rsidR="004A5E95" w:rsidRDefault="0081512E" w:rsidP="00D85871">
            <w:pPr>
              <w:suppressAutoHyphens/>
              <w:kinsoku w:val="0"/>
              <w:autoSpaceDE w:val="0"/>
              <w:autoSpaceDN w:val="0"/>
              <w:snapToGrid w:val="0"/>
              <w:ind w:left="194" w:rightChars="100" w:right="240" w:hangingChars="100" w:hanging="194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-8"/>
                <w:sz w:val="21"/>
                <w:szCs w:val="21"/>
              </w:rPr>
              <w:t xml:space="preserve">　</w:t>
            </w:r>
            <w:r w:rsidRPr="0081512E">
              <w:rPr>
                <w:rFonts w:hAnsi="Times New Roman" w:hint="eastAsia"/>
                <w:spacing w:val="-8"/>
                <w:sz w:val="21"/>
                <w:szCs w:val="21"/>
              </w:rPr>
              <w:t>代理人又は遺族等が請求</w:t>
            </w:r>
            <w:r w:rsidR="004A5E95">
              <w:rPr>
                <w:rFonts w:hAnsi="Times New Roman" w:hint="eastAsia"/>
                <w:spacing w:val="-8"/>
                <w:sz w:val="21"/>
                <w:szCs w:val="21"/>
              </w:rPr>
              <w:t>する場合にのみ記載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5" w:rsidRDefault="004A5E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z w:val="21"/>
                <w:szCs w:val="21"/>
              </w:rPr>
              <w:t>住　所</w:t>
            </w:r>
          </w:p>
        </w:tc>
      </w:tr>
      <w:tr w:rsidR="004A5E95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5" w:rsidRDefault="004A5E9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5" w:rsidRDefault="004A5E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4A5E95" w:rsidRDefault="004A5E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氏　名</w:t>
            </w:r>
          </w:p>
        </w:tc>
      </w:tr>
      <w:tr w:rsidR="004A5E95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5" w:rsidRDefault="004A5E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8"/>
                <w:sz w:val="21"/>
                <w:szCs w:val="21"/>
              </w:rPr>
              <w:t>請求に係る保有</w:t>
            </w:r>
          </w:p>
          <w:p w:rsidR="004A5E95" w:rsidRDefault="004A5E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8"/>
                <w:sz w:val="21"/>
                <w:szCs w:val="21"/>
              </w:rPr>
              <w:t>個人情報の内容</w:t>
            </w:r>
          </w:p>
          <w:p w:rsidR="004A5E95" w:rsidRDefault="004A5E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-22"/>
                <w:sz w:val="21"/>
                <w:szCs w:val="21"/>
              </w:rPr>
              <w:t>（具体的に記入してくだ</w:t>
            </w:r>
            <w:r>
              <w:rPr>
                <w:rFonts w:hAnsi="Times New Roman" w:hint="eastAsia"/>
                <w:spacing w:val="-8"/>
                <w:sz w:val="21"/>
                <w:szCs w:val="21"/>
              </w:rPr>
              <w:t>さ</w:t>
            </w:r>
            <w:r>
              <w:rPr>
                <w:rFonts w:hAnsi="Times New Roman" w:hint="eastAsia"/>
                <w:spacing w:val="-22"/>
                <w:sz w:val="21"/>
                <w:szCs w:val="21"/>
              </w:rPr>
              <w:t>い。</w:t>
            </w:r>
            <w:r>
              <w:rPr>
                <w:rFonts w:hAnsi="Times New Roman" w:hint="eastAsia"/>
                <w:spacing w:val="-8"/>
                <w:sz w:val="21"/>
                <w:szCs w:val="21"/>
              </w:rPr>
              <w:t>）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5" w:rsidRDefault="004A5E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4A5E95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5" w:rsidRDefault="004A5E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8"/>
                <w:sz w:val="21"/>
                <w:szCs w:val="21"/>
              </w:rPr>
              <w:t>訂正・利用停止の内容</w:t>
            </w:r>
          </w:p>
          <w:p w:rsidR="004A5E95" w:rsidRDefault="004A5E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-22"/>
                <w:sz w:val="21"/>
                <w:szCs w:val="21"/>
              </w:rPr>
              <w:t>（具体的に記入してくだ</w:t>
            </w:r>
            <w:r>
              <w:rPr>
                <w:rFonts w:hAnsi="Times New Roman" w:hint="eastAsia"/>
                <w:spacing w:val="-8"/>
                <w:sz w:val="21"/>
                <w:szCs w:val="21"/>
              </w:rPr>
              <w:t>さ</w:t>
            </w:r>
            <w:r>
              <w:rPr>
                <w:rFonts w:hAnsi="Times New Roman" w:hint="eastAsia"/>
                <w:spacing w:val="-22"/>
                <w:sz w:val="21"/>
                <w:szCs w:val="21"/>
              </w:rPr>
              <w:t>い。</w:t>
            </w:r>
            <w:r>
              <w:rPr>
                <w:rFonts w:hAnsi="Times New Roman" w:hint="eastAsia"/>
                <w:spacing w:val="-8"/>
                <w:sz w:val="21"/>
                <w:szCs w:val="21"/>
              </w:rPr>
              <w:t>）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5" w:rsidRDefault="004A5E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4A5E95" w:rsidTr="00E044CE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95" w:rsidRPr="00E044CE" w:rsidRDefault="00E044CE" w:rsidP="00E044CE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※</w:t>
            </w:r>
            <w:r w:rsidRPr="00E044CE">
              <w:rPr>
                <w:rFonts w:hAnsi="Times New Roman" w:cs="Times New Roman" w:hint="eastAsia"/>
                <w:color w:val="auto"/>
                <w:sz w:val="21"/>
                <w:szCs w:val="21"/>
              </w:rPr>
              <w:t>本人等確認欄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5" w:rsidRDefault="004A5E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8"/>
                <w:sz w:val="21"/>
                <w:szCs w:val="21"/>
              </w:rPr>
              <w:t>□運転免許証　　　□旅券　　　□健康保険等の被保険者証</w:t>
            </w:r>
          </w:p>
          <w:p w:rsidR="004A5E95" w:rsidRDefault="004A5E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-8"/>
                <w:sz w:val="21"/>
                <w:szCs w:val="21"/>
              </w:rPr>
              <w:t>□その他（　　　　　　　　　　　　　　　　　　　　）</w:t>
            </w:r>
          </w:p>
        </w:tc>
      </w:tr>
      <w:tr w:rsidR="004A5E95" w:rsidTr="00E044CE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95" w:rsidRPr="00E044CE" w:rsidRDefault="00E044CE" w:rsidP="00E044CE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044CE">
              <w:rPr>
                <w:rFonts w:hAnsi="Times New Roman" w:cs="Times New Roman" w:hint="eastAsia"/>
                <w:color w:val="auto"/>
                <w:sz w:val="21"/>
                <w:szCs w:val="21"/>
              </w:rPr>
              <w:t>備考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5" w:rsidRDefault="004A5E9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</w:tr>
    </w:tbl>
    <w:p w:rsidR="004A5E95" w:rsidRDefault="004A5E95">
      <w:pPr>
        <w:adjustRightInd/>
        <w:snapToGrid w:val="0"/>
        <w:spacing w:before="120" w:line="304" w:lineRule="exact"/>
        <w:textAlignment w:val="center"/>
        <w:rPr>
          <w:rFonts w:hAnsi="Times New Roman" w:cs="Times New Roman"/>
        </w:rPr>
      </w:pPr>
      <w:r>
        <w:rPr>
          <w:rFonts w:hAnsi="Times New Roman" w:hint="eastAsia"/>
          <w:sz w:val="21"/>
          <w:szCs w:val="21"/>
        </w:rPr>
        <w:t>（注）１　※欄には記入しないでください。</w:t>
      </w:r>
    </w:p>
    <w:p w:rsidR="004A5E95" w:rsidRDefault="004A5E95">
      <w:pPr>
        <w:adjustRightInd/>
        <w:snapToGrid w:val="0"/>
        <w:spacing w:line="304" w:lineRule="exact"/>
        <w:textAlignment w:val="center"/>
        <w:rPr>
          <w:rFonts w:hAnsi="Times New Roman" w:cs="Times New Roman"/>
        </w:rPr>
      </w:pPr>
      <w:r>
        <w:rPr>
          <w:rFonts w:hAnsi="Times New Roman" w:hint="eastAsia"/>
          <w:sz w:val="21"/>
          <w:szCs w:val="21"/>
        </w:rPr>
        <w:t xml:space="preserve">　　　２　□のある欄には、該当する□内にレ印を記入してください。</w:t>
      </w:r>
    </w:p>
    <w:p w:rsidR="004A5E95" w:rsidRDefault="004A5E95">
      <w:pPr>
        <w:adjustRightInd/>
        <w:snapToGrid w:val="0"/>
        <w:spacing w:line="304" w:lineRule="exact"/>
        <w:ind w:left="840" w:hanging="840"/>
        <w:textAlignment w:val="center"/>
        <w:rPr>
          <w:rFonts w:hAnsi="Times New Roman" w:cs="Times New Roman"/>
        </w:rPr>
      </w:pPr>
      <w:r>
        <w:rPr>
          <w:rFonts w:hAnsi="Times New Roman" w:hint="eastAsia"/>
          <w:sz w:val="21"/>
          <w:szCs w:val="21"/>
        </w:rPr>
        <w:t xml:space="preserve">　　　３　本人による請求の際には、本人であることを証するために必要な書類（運転免許証等）を提出又は提示してください。</w:t>
      </w:r>
    </w:p>
    <w:p w:rsidR="004A5E95" w:rsidRDefault="004A5E95">
      <w:pPr>
        <w:adjustRightInd/>
        <w:snapToGrid w:val="0"/>
        <w:spacing w:line="304" w:lineRule="exact"/>
        <w:ind w:left="840" w:hanging="840"/>
        <w:textAlignment w:val="center"/>
        <w:rPr>
          <w:rFonts w:hAnsi="Times New Roman" w:cs="Times New Roman"/>
        </w:rPr>
      </w:pPr>
      <w:r>
        <w:rPr>
          <w:rFonts w:hAnsi="Times New Roman" w:hint="eastAsia"/>
          <w:sz w:val="21"/>
          <w:szCs w:val="21"/>
        </w:rPr>
        <w:t xml:space="preserve">　　　４　</w:t>
      </w:r>
      <w:r w:rsidR="00A57184" w:rsidRPr="00A57184">
        <w:rPr>
          <w:rFonts w:hAnsi="Times New Roman" w:hint="eastAsia"/>
          <w:sz w:val="21"/>
          <w:szCs w:val="21"/>
        </w:rPr>
        <w:t>代理人又は遺族等による請求</w:t>
      </w:r>
      <w:r>
        <w:rPr>
          <w:rFonts w:hAnsi="Times New Roman" w:hint="eastAsia"/>
          <w:sz w:val="21"/>
          <w:szCs w:val="21"/>
        </w:rPr>
        <w:t>の際には、請求者本人であることを証するために必要な書類（運転免許証等）のほか、</w:t>
      </w:r>
      <w:r w:rsidR="00A57184" w:rsidRPr="00A57184">
        <w:rPr>
          <w:rFonts w:hAnsi="Times New Roman" w:hint="eastAsia"/>
          <w:sz w:val="21"/>
          <w:szCs w:val="21"/>
        </w:rPr>
        <w:t>その資格</w:t>
      </w:r>
      <w:r>
        <w:rPr>
          <w:rFonts w:hAnsi="Times New Roman" w:hint="eastAsia"/>
          <w:sz w:val="21"/>
          <w:szCs w:val="21"/>
        </w:rPr>
        <w:t>を有することを証する書類を提示又は提出してください。</w:t>
      </w:r>
    </w:p>
    <w:sectPr w:rsidR="004A5E95">
      <w:type w:val="continuous"/>
      <w:pgSz w:w="11906" w:h="16838"/>
      <w:pgMar w:top="1418" w:right="1190" w:bottom="1700" w:left="1248" w:header="720" w:footer="720" w:gutter="0"/>
      <w:pgNumType w:start="1"/>
      <w:cols w:space="720"/>
      <w:noEndnote/>
      <w:docGrid w:type="linesAndChars" w:linePitch="4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36" w:rsidRDefault="000A7736">
      <w:r>
        <w:separator/>
      </w:r>
    </w:p>
  </w:endnote>
  <w:endnote w:type="continuationSeparator" w:id="0">
    <w:p w:rsidR="000A7736" w:rsidRDefault="000A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36" w:rsidRDefault="000A77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7736" w:rsidRDefault="000A7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0"/>
  <w:drawingGridVerticalSpacing w:val="4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E"/>
    <w:rsid w:val="000A7736"/>
    <w:rsid w:val="002B10F0"/>
    <w:rsid w:val="00450BE7"/>
    <w:rsid w:val="004A5E95"/>
    <w:rsid w:val="0073440A"/>
    <w:rsid w:val="0081512E"/>
    <w:rsid w:val="008F12F6"/>
    <w:rsid w:val="00943F7F"/>
    <w:rsid w:val="00A57184"/>
    <w:rsid w:val="00A67008"/>
    <w:rsid w:val="00AF7124"/>
    <w:rsid w:val="00B4185C"/>
    <w:rsid w:val="00BC393A"/>
    <w:rsid w:val="00D6453E"/>
    <w:rsid w:val="00D85871"/>
    <w:rsid w:val="00E044CE"/>
    <w:rsid w:val="00E74D93"/>
    <w:rsid w:val="00EE3BFB"/>
    <w:rsid w:val="00F453C3"/>
    <w:rsid w:val="00F60FF7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7D92BE-702D-424D-B2BB-63E488C4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44C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4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44C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86E3-4D3A-4B18-AE3D-28230F46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573101CE.dotm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本多恒博</dc:creator>
  <cp:keywords/>
  <dc:description/>
  <cp:lastModifiedBy>成田　順</cp:lastModifiedBy>
  <cp:revision>2</cp:revision>
  <cp:lastPrinted>2015-09-24T00:44:00Z</cp:lastPrinted>
  <dcterms:created xsi:type="dcterms:W3CDTF">2019-07-22T04:47:00Z</dcterms:created>
  <dcterms:modified xsi:type="dcterms:W3CDTF">2019-07-22T04:47:00Z</dcterms:modified>
</cp:coreProperties>
</file>