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BA" w:rsidRPr="00C61FE2" w:rsidRDefault="007C23BA" w:rsidP="007C23BA">
      <w:pPr>
        <w:jc w:val="center"/>
        <w:rPr>
          <w:sz w:val="28"/>
          <w:szCs w:val="28"/>
        </w:rPr>
      </w:pPr>
      <w:r w:rsidRPr="00C61FE2">
        <w:rPr>
          <w:rFonts w:hint="eastAsia"/>
          <w:sz w:val="28"/>
          <w:szCs w:val="28"/>
        </w:rPr>
        <w:t>下水道事業受益者</w:t>
      </w:r>
      <w:r w:rsidR="00AE79A1">
        <w:rPr>
          <w:rFonts w:hint="eastAsia"/>
          <w:sz w:val="28"/>
          <w:szCs w:val="28"/>
        </w:rPr>
        <w:t>（納付</w:t>
      </w:r>
      <w:r w:rsidR="0000351E">
        <w:rPr>
          <w:rFonts w:hint="eastAsia"/>
          <w:sz w:val="28"/>
          <w:szCs w:val="28"/>
        </w:rPr>
        <w:t>管理</w:t>
      </w:r>
      <w:bookmarkStart w:id="0" w:name="_GoBack"/>
      <w:bookmarkEnd w:id="0"/>
      <w:r w:rsidR="00AE79A1">
        <w:rPr>
          <w:rFonts w:hint="eastAsia"/>
          <w:sz w:val="28"/>
          <w:szCs w:val="28"/>
        </w:rPr>
        <w:t>人）住所等変更申告書</w:t>
      </w:r>
    </w:p>
    <w:p w:rsidR="007C23BA" w:rsidRDefault="007C23BA" w:rsidP="007C23BA">
      <w:pPr>
        <w:jc w:val="left"/>
      </w:pPr>
    </w:p>
    <w:p w:rsidR="007C23BA" w:rsidRDefault="007C23BA" w:rsidP="007C23BA">
      <w:pPr>
        <w:jc w:val="right"/>
      </w:pPr>
      <w:r>
        <w:rPr>
          <w:rFonts w:hint="eastAsia"/>
        </w:rPr>
        <w:t xml:space="preserve">　　年　　月　　日</w:t>
      </w:r>
    </w:p>
    <w:p w:rsidR="00FD3A82" w:rsidRDefault="00FD3A82" w:rsidP="007C23BA">
      <w:pPr>
        <w:jc w:val="right"/>
      </w:pPr>
    </w:p>
    <w:p w:rsidR="007C23BA" w:rsidRDefault="007C23BA" w:rsidP="007C23BA">
      <w:pPr>
        <w:jc w:val="left"/>
      </w:pPr>
      <w:r>
        <w:rPr>
          <w:rFonts w:hint="eastAsia"/>
        </w:rPr>
        <w:t xml:space="preserve">　大　館　市　長　　様</w:t>
      </w:r>
    </w:p>
    <w:p w:rsidR="007C23BA" w:rsidRDefault="007C23BA" w:rsidP="007C23BA">
      <w:pPr>
        <w:jc w:val="left"/>
      </w:pP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>受益者（申告人）</w:t>
      </w:r>
    </w:p>
    <w:p w:rsidR="00FD3A82" w:rsidRDefault="00FD3A82" w:rsidP="00FD3A82">
      <w:pPr>
        <w:ind w:leftChars="2126" w:left="4677"/>
        <w:jc w:val="left"/>
      </w:pPr>
    </w:p>
    <w:p w:rsidR="00C61FE2" w:rsidRDefault="00FD3A82" w:rsidP="00FD3A82">
      <w:pPr>
        <w:ind w:leftChars="2126" w:left="4677"/>
        <w:jc w:val="left"/>
      </w:pPr>
      <w:r>
        <w:rPr>
          <w:rFonts w:hint="eastAsia"/>
        </w:rPr>
        <w:t xml:space="preserve">　</w:t>
      </w:r>
      <w:r w:rsidR="00C61FE2">
        <w:rPr>
          <w:rFonts w:hint="eastAsia"/>
        </w:rPr>
        <w:t>〒</w:t>
      </w: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>住所</w:t>
      </w:r>
    </w:p>
    <w:p w:rsidR="00FD3A82" w:rsidRDefault="00FD3A82" w:rsidP="00FD3A82">
      <w:pPr>
        <w:ind w:leftChars="2126" w:left="4677"/>
        <w:jc w:val="left"/>
      </w:pPr>
    </w:p>
    <w:p w:rsidR="00C61FE2" w:rsidRDefault="00FD3A82" w:rsidP="00FD3A82">
      <w:pPr>
        <w:ind w:leftChars="2126" w:left="4677"/>
        <w:jc w:val="left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3A82" w:rsidRPr="00FD3A82">
              <w:rPr>
                <w:rFonts w:ascii="ＭＳ 明朝" w:hAnsi="ＭＳ 明朝" w:hint="eastAsia"/>
                <w:sz w:val="11"/>
              </w:rPr>
              <w:t>フリガナ</w:t>
            </w:r>
          </w:rt>
          <w:rubyBase>
            <w:r w:rsidR="00FD3A82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　印</w:t>
      </w:r>
    </w:p>
    <w:p w:rsidR="00FD3A82" w:rsidRDefault="00FD3A82" w:rsidP="00FD3A82">
      <w:pPr>
        <w:ind w:leftChars="2126" w:left="4677"/>
        <w:jc w:val="left"/>
      </w:pPr>
    </w:p>
    <w:p w:rsidR="00C61FE2" w:rsidRDefault="00C61FE2" w:rsidP="00FD3A82">
      <w:pPr>
        <w:ind w:leftChars="2126" w:left="4677"/>
        <w:jc w:val="left"/>
      </w:pPr>
      <w:r>
        <w:rPr>
          <w:rFonts w:hint="eastAsia"/>
        </w:rPr>
        <w:t xml:space="preserve">電話（　</w:t>
      </w:r>
      <w:r w:rsidR="00FD3A8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）</w:t>
      </w:r>
    </w:p>
    <w:p w:rsidR="00C61FE2" w:rsidRPr="00290075" w:rsidRDefault="00C61FE2" w:rsidP="007C23BA">
      <w:pPr>
        <w:jc w:val="left"/>
      </w:pPr>
    </w:p>
    <w:p w:rsidR="007C23BA" w:rsidRDefault="007C23BA" w:rsidP="007C23BA">
      <w:pPr>
        <w:jc w:val="left"/>
      </w:pPr>
    </w:p>
    <w:p w:rsidR="008049A2" w:rsidRDefault="00C61FE2" w:rsidP="00C302C6">
      <w:pPr>
        <w:ind w:firstLine="225"/>
        <w:jc w:val="left"/>
        <w:rPr>
          <w:rFonts w:asciiTheme="minorEastAsia" w:eastAsiaTheme="minorEastAsia" w:hAnsiTheme="minorEastAsia"/>
        </w:rPr>
      </w:pPr>
      <w:r w:rsidRPr="00C61FE2">
        <w:rPr>
          <w:rFonts w:asciiTheme="minorEastAsia" w:eastAsiaTheme="minorEastAsia" w:hAnsiTheme="minorEastAsia" w:hint="eastAsia"/>
        </w:rPr>
        <w:t>大館都市計画下水道事業受益者負担に関する条例</w:t>
      </w:r>
      <w:r w:rsidR="00AE79A1">
        <w:rPr>
          <w:rFonts w:asciiTheme="minorEastAsia" w:eastAsiaTheme="minorEastAsia" w:hAnsiTheme="minorEastAsia" w:hint="eastAsia"/>
        </w:rPr>
        <w:t>施行規程</w:t>
      </w:r>
      <w:r w:rsidRPr="00C61FE2">
        <w:rPr>
          <w:rFonts w:asciiTheme="minorEastAsia" w:eastAsiaTheme="minorEastAsia" w:hAnsiTheme="minorEastAsia" w:hint="eastAsia"/>
        </w:rPr>
        <w:t>（大館市公共下水道事業分担金徴収条例</w:t>
      </w:r>
      <w:r w:rsidR="00AE79A1">
        <w:rPr>
          <w:rFonts w:asciiTheme="minorEastAsia" w:eastAsiaTheme="minorEastAsia" w:hAnsiTheme="minorEastAsia" w:hint="eastAsia"/>
        </w:rPr>
        <w:t>施行規程</w:t>
      </w:r>
      <w:r w:rsidRPr="00C61FE2">
        <w:rPr>
          <w:rFonts w:asciiTheme="minorEastAsia" w:eastAsiaTheme="minorEastAsia" w:hAnsiTheme="minorEastAsia" w:hint="eastAsia"/>
        </w:rPr>
        <w:t>）第1</w:t>
      </w:r>
      <w:r w:rsidR="00AE79A1">
        <w:rPr>
          <w:rFonts w:asciiTheme="minorEastAsia" w:eastAsiaTheme="minorEastAsia" w:hAnsiTheme="minorEastAsia" w:hint="eastAsia"/>
        </w:rPr>
        <w:t>7</w:t>
      </w:r>
      <w:r w:rsidRPr="00C61FE2">
        <w:rPr>
          <w:rFonts w:asciiTheme="minorEastAsia" w:eastAsiaTheme="minorEastAsia" w:hAnsiTheme="minorEastAsia" w:hint="eastAsia"/>
        </w:rPr>
        <w:t>条の規定により</w:t>
      </w:r>
      <w:r w:rsidR="00AE79A1">
        <w:rPr>
          <w:rFonts w:asciiTheme="minorEastAsia" w:eastAsiaTheme="minorEastAsia" w:hAnsiTheme="minorEastAsia" w:hint="eastAsia"/>
        </w:rPr>
        <w:t>申告</w:t>
      </w:r>
      <w:r w:rsidRPr="00C61FE2">
        <w:rPr>
          <w:rFonts w:asciiTheme="minorEastAsia" w:eastAsiaTheme="minorEastAsia" w:hAnsiTheme="minorEastAsia" w:hint="eastAsia"/>
        </w:rPr>
        <w:t>します</w:t>
      </w:r>
      <w:r w:rsidR="007C23BA" w:rsidRPr="00C61FE2">
        <w:rPr>
          <w:rFonts w:asciiTheme="minorEastAsia" w:eastAsiaTheme="minorEastAsia" w:hAnsiTheme="minorEastAsia" w:hint="eastAsia"/>
        </w:rPr>
        <w:t>。</w:t>
      </w:r>
    </w:p>
    <w:p w:rsidR="00C302C6" w:rsidRDefault="00C302C6" w:rsidP="00C302C6">
      <w:pPr>
        <w:jc w:val="left"/>
        <w:rPr>
          <w:rFonts w:asciiTheme="minorEastAsia" w:eastAsiaTheme="minorEastAsia" w:hAnsiTheme="minorEastAsia"/>
        </w:rPr>
      </w:pPr>
    </w:p>
    <w:p w:rsidR="008049A2" w:rsidRPr="008E7977" w:rsidRDefault="008049A2" w:rsidP="007C23BA">
      <w:pPr>
        <w:jc w:val="left"/>
      </w:pPr>
    </w:p>
    <w:tbl>
      <w:tblPr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46"/>
        <w:gridCol w:w="4394"/>
        <w:gridCol w:w="4263"/>
      </w:tblGrid>
      <w:tr w:rsidR="00C302C6" w:rsidRPr="00EC3EEA" w:rsidTr="00367C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AE79A1" w:rsidP="00002D53">
            <w:pPr>
              <w:jc w:val="center"/>
            </w:pPr>
            <w:r>
              <w:rPr>
                <w:rFonts w:hint="eastAsia"/>
              </w:rPr>
              <w:t>変</w:t>
            </w:r>
            <w:r w:rsidR="00367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67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AE79A1" w:rsidP="00002D53">
            <w:pPr>
              <w:jc w:val="center"/>
            </w:pPr>
            <w:r>
              <w:rPr>
                <w:rFonts w:hint="eastAsia"/>
              </w:rPr>
              <w:t>変</w:t>
            </w:r>
            <w:r w:rsidR="00367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67C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C302C6" w:rsidRPr="00EC3EEA" w:rsidTr="00367C77">
        <w:trPr>
          <w:trHeight w:hRule="exact" w:val="9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AE79A1" w:rsidP="00AE79A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6" w:rsidRPr="00EC3EEA" w:rsidRDefault="00367C77" w:rsidP="0080332C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C6" w:rsidRPr="00EC3EEA" w:rsidRDefault="00367C77" w:rsidP="00367C77">
            <w:pPr>
              <w:jc w:val="left"/>
            </w:pPr>
            <w:r>
              <w:rPr>
                <w:rFonts w:hint="eastAsia"/>
              </w:rPr>
              <w:t xml:space="preserve">〒　　　－　</w:t>
            </w:r>
          </w:p>
        </w:tc>
      </w:tr>
      <w:tr w:rsidR="00C302C6" w:rsidRPr="00EC3EEA" w:rsidTr="00367C77">
        <w:trPr>
          <w:trHeight w:hRule="exact" w:val="11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367C77" w:rsidP="00AE79A1">
            <w:pPr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7C77" w:rsidRPr="00367C77">
                    <w:rPr>
                      <w:rFonts w:ascii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367C7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2C6" w:rsidRPr="00EC3EEA" w:rsidRDefault="00C302C6" w:rsidP="0080332C">
            <w:pPr>
              <w:jc w:val="left"/>
            </w:pPr>
          </w:p>
        </w:tc>
      </w:tr>
    </w:tbl>
    <w:p w:rsidR="008049A2" w:rsidRDefault="008049A2" w:rsidP="00290075">
      <w:pPr>
        <w:jc w:val="left"/>
      </w:pPr>
    </w:p>
    <w:sectPr w:rsidR="008049A2" w:rsidSect="00FD3A82">
      <w:pgSz w:w="11906" w:h="16838" w:code="9"/>
      <w:pgMar w:top="1418" w:right="964" w:bottom="1134" w:left="1134" w:header="567" w:footer="567" w:gutter="0"/>
      <w:cols w:space="425"/>
      <w:docGrid w:type="lines" w:linePitch="32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2C" w:rsidRDefault="00BC472C" w:rsidP="00D45534">
      <w:r>
        <w:separator/>
      </w:r>
    </w:p>
  </w:endnote>
  <w:endnote w:type="continuationSeparator" w:id="0">
    <w:p w:rsidR="00BC472C" w:rsidRDefault="00BC472C" w:rsidP="00D4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2C" w:rsidRDefault="00BC472C" w:rsidP="00D45534">
      <w:r>
        <w:separator/>
      </w:r>
    </w:p>
  </w:footnote>
  <w:footnote w:type="continuationSeparator" w:id="0">
    <w:p w:rsidR="00BC472C" w:rsidRDefault="00BC472C" w:rsidP="00D45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9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2"/>
    <w:rsid w:val="00002D53"/>
    <w:rsid w:val="0000351E"/>
    <w:rsid w:val="000318BC"/>
    <w:rsid w:val="000E072C"/>
    <w:rsid w:val="00192732"/>
    <w:rsid w:val="001C03D8"/>
    <w:rsid w:val="00273C75"/>
    <w:rsid w:val="00290075"/>
    <w:rsid w:val="002D4DC2"/>
    <w:rsid w:val="00367C77"/>
    <w:rsid w:val="00387A91"/>
    <w:rsid w:val="00394E3A"/>
    <w:rsid w:val="00396F6B"/>
    <w:rsid w:val="003A01BB"/>
    <w:rsid w:val="003D17DB"/>
    <w:rsid w:val="004D28EF"/>
    <w:rsid w:val="00541B4C"/>
    <w:rsid w:val="005F6841"/>
    <w:rsid w:val="00616CCE"/>
    <w:rsid w:val="0067394C"/>
    <w:rsid w:val="006F647E"/>
    <w:rsid w:val="00776D06"/>
    <w:rsid w:val="007C23BA"/>
    <w:rsid w:val="0080332C"/>
    <w:rsid w:val="008049A2"/>
    <w:rsid w:val="0087190A"/>
    <w:rsid w:val="008B61CF"/>
    <w:rsid w:val="008E7977"/>
    <w:rsid w:val="00910F92"/>
    <w:rsid w:val="009C0AD7"/>
    <w:rsid w:val="009D25BE"/>
    <w:rsid w:val="009E23FA"/>
    <w:rsid w:val="009F4F15"/>
    <w:rsid w:val="00A207EA"/>
    <w:rsid w:val="00AD5D4F"/>
    <w:rsid w:val="00AE79A1"/>
    <w:rsid w:val="00B26ECE"/>
    <w:rsid w:val="00B32FBE"/>
    <w:rsid w:val="00B50885"/>
    <w:rsid w:val="00B744CC"/>
    <w:rsid w:val="00BB4F1B"/>
    <w:rsid w:val="00BC472C"/>
    <w:rsid w:val="00C302C6"/>
    <w:rsid w:val="00C61FE2"/>
    <w:rsid w:val="00C70A93"/>
    <w:rsid w:val="00C84401"/>
    <w:rsid w:val="00CA74D0"/>
    <w:rsid w:val="00CE55C4"/>
    <w:rsid w:val="00D45534"/>
    <w:rsid w:val="00DF7406"/>
    <w:rsid w:val="00E66220"/>
    <w:rsid w:val="00EC26EC"/>
    <w:rsid w:val="00ED3A50"/>
    <w:rsid w:val="00F66934"/>
    <w:rsid w:val="00FD3A82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9A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7EA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semiHidden/>
    <w:unhideWhenUsed/>
    <w:rsid w:val="00A20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7EA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D1F3C936.dotm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2021-02-18T04:17:00Z</dcterms:created>
  <dcterms:modified xsi:type="dcterms:W3CDTF">2021-02-19T07:03:00Z</dcterms:modified>
</cp:coreProperties>
</file>